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66" w:rsidRDefault="002E1666">
      <w:pPr>
        <w:spacing w:after="0"/>
        <w:jc w:val="both"/>
        <w:rPr>
          <w:b/>
          <w:sz w:val="28"/>
          <w:szCs w:val="28"/>
        </w:rPr>
      </w:pPr>
      <w:r w:rsidRPr="000061F4">
        <w:rPr>
          <w:b/>
          <w:sz w:val="28"/>
          <w:szCs w:val="28"/>
        </w:rPr>
        <w:t xml:space="preserve">ANSÖKAN OM MEDGIVANDE </w:t>
      </w:r>
    </w:p>
    <w:p w:rsidR="000061F4" w:rsidRPr="000061F4" w:rsidRDefault="000061F4">
      <w:pPr>
        <w:spacing w:after="0"/>
        <w:jc w:val="both"/>
        <w:rPr>
          <w:b/>
          <w:sz w:val="28"/>
          <w:szCs w:val="28"/>
        </w:rPr>
      </w:pPr>
    </w:p>
    <w:p w:rsidR="00E752B2" w:rsidRPr="000061F4" w:rsidRDefault="002E1666">
      <w:pPr>
        <w:spacing w:after="0"/>
        <w:jc w:val="both"/>
        <w:rPr>
          <w:b/>
          <w:sz w:val="28"/>
          <w:szCs w:val="28"/>
        </w:rPr>
      </w:pPr>
      <w:r w:rsidRPr="000061F4">
        <w:rPr>
          <w:b/>
          <w:sz w:val="28"/>
          <w:szCs w:val="28"/>
        </w:rPr>
        <w:t>-avseende användande av frekvensutrymme för repeaterändamål</w:t>
      </w:r>
    </w:p>
    <w:p w:rsidR="002E1666" w:rsidRDefault="002E1666">
      <w:pPr>
        <w:spacing w:after="0"/>
        <w:jc w:val="both"/>
      </w:pPr>
    </w:p>
    <w:p w:rsidR="001D05AD" w:rsidRDefault="002E1666">
      <w:pPr>
        <w:spacing w:after="0"/>
        <w:jc w:val="both"/>
        <w:rPr>
          <w:rFonts w:eastAsia="Arial Unicode MS"/>
          <w:color w:val="000000"/>
          <w:w w:val="0"/>
          <w:szCs w:val="22"/>
        </w:rPr>
      </w:pPr>
      <w:r>
        <w:rPr>
          <w:rFonts w:eastAsia="Arial Unicode MS"/>
          <w:color w:val="000000"/>
          <w:w w:val="0"/>
          <w:szCs w:val="22"/>
        </w:rPr>
        <w:t xml:space="preserve">Den som vill använda en repeater inom 3´s nät måste ansöka om detta, först hos 3 för medgivande </w:t>
      </w:r>
      <w:r w:rsidR="001D05AD">
        <w:rPr>
          <w:rFonts w:eastAsia="Arial Unicode MS"/>
          <w:color w:val="000000"/>
          <w:w w:val="0"/>
          <w:szCs w:val="22"/>
        </w:rPr>
        <w:t xml:space="preserve">(detta dokument) </w:t>
      </w:r>
      <w:r>
        <w:rPr>
          <w:rFonts w:eastAsia="Arial Unicode MS"/>
          <w:color w:val="000000"/>
          <w:w w:val="0"/>
          <w:szCs w:val="22"/>
        </w:rPr>
        <w:t>och sedan hos Post-</w:t>
      </w:r>
      <w:r w:rsidR="00B964B2">
        <w:rPr>
          <w:rFonts w:eastAsia="Arial Unicode MS"/>
          <w:color w:val="000000"/>
          <w:w w:val="0"/>
          <w:szCs w:val="22"/>
        </w:rPr>
        <w:t xml:space="preserve"> </w:t>
      </w:r>
      <w:r>
        <w:rPr>
          <w:rFonts w:eastAsia="Arial Unicode MS"/>
          <w:color w:val="000000"/>
          <w:w w:val="0"/>
          <w:szCs w:val="22"/>
        </w:rPr>
        <w:t>och Telestyrelsen där medgivandet ska bifogas.</w:t>
      </w:r>
    </w:p>
    <w:p w:rsidR="002E1666" w:rsidRDefault="002E1666">
      <w:pPr>
        <w:spacing w:after="0"/>
        <w:jc w:val="both"/>
        <w:rPr>
          <w:rFonts w:eastAsia="Arial Unicode MS"/>
          <w:color w:val="000000"/>
          <w:w w:val="0"/>
          <w:szCs w:val="22"/>
        </w:rPr>
      </w:pPr>
    </w:p>
    <w:p w:rsidR="002E1666" w:rsidRDefault="002E1666">
      <w:pPr>
        <w:spacing w:after="0"/>
        <w:jc w:val="both"/>
        <w:rPr>
          <w:rFonts w:eastAsia="Arial Unicode MS"/>
          <w:color w:val="000000"/>
          <w:w w:val="0"/>
          <w:szCs w:val="22"/>
        </w:rPr>
      </w:pPr>
      <w:r>
        <w:rPr>
          <w:rFonts w:eastAsia="Arial Unicode MS"/>
          <w:color w:val="000000"/>
          <w:w w:val="0"/>
          <w:szCs w:val="22"/>
        </w:rPr>
        <w:t>Innan 3 utfärdar ett medgivande granskas ansökan och ett avtal upprättas mellan 3 och ägaren av repeaterutrustninge</w:t>
      </w:r>
      <w:r w:rsidR="002D6BF1">
        <w:rPr>
          <w:rFonts w:eastAsia="Arial Unicode MS"/>
          <w:color w:val="000000"/>
          <w:w w:val="0"/>
          <w:szCs w:val="22"/>
        </w:rPr>
        <w:t>n, då detta är underskrivet utfä</w:t>
      </w:r>
      <w:r>
        <w:rPr>
          <w:rFonts w:eastAsia="Arial Unicode MS"/>
          <w:color w:val="000000"/>
          <w:w w:val="0"/>
          <w:szCs w:val="22"/>
        </w:rPr>
        <w:t>rdar 3 ett medgivande.</w:t>
      </w:r>
    </w:p>
    <w:p w:rsidR="001D05AD" w:rsidRDefault="001D05AD">
      <w:pPr>
        <w:spacing w:after="0"/>
        <w:jc w:val="both"/>
        <w:rPr>
          <w:rFonts w:eastAsia="Arial Unicode MS"/>
          <w:color w:val="000000"/>
          <w:w w:val="0"/>
          <w:szCs w:val="22"/>
        </w:rPr>
      </w:pPr>
    </w:p>
    <w:p w:rsidR="001D05AD" w:rsidRPr="001D05AD" w:rsidRDefault="001D05AD" w:rsidP="001D05AD">
      <w:pPr>
        <w:spacing w:after="0"/>
        <w:jc w:val="both"/>
        <w:rPr>
          <w:rFonts w:eastAsia="Arial Unicode MS"/>
          <w:b/>
          <w:color w:val="000000"/>
          <w:w w:val="0"/>
          <w:szCs w:val="22"/>
        </w:rPr>
      </w:pPr>
      <w:r w:rsidRPr="001D05AD">
        <w:rPr>
          <w:rFonts w:eastAsia="Arial Unicode MS"/>
          <w:b/>
          <w:color w:val="000000"/>
          <w:w w:val="0"/>
          <w:szCs w:val="22"/>
        </w:rPr>
        <w:t>Process</w:t>
      </w:r>
    </w:p>
    <w:p w:rsidR="001D05AD" w:rsidRDefault="001D05AD">
      <w:pPr>
        <w:spacing w:after="0"/>
        <w:jc w:val="both"/>
        <w:rPr>
          <w:rFonts w:eastAsia="Arial Unicode MS"/>
          <w:color w:val="000000"/>
          <w:w w:val="0"/>
          <w:szCs w:val="22"/>
        </w:rPr>
      </w:pPr>
    </w:p>
    <w:p w:rsidR="001D05AD" w:rsidRDefault="001D05AD" w:rsidP="001D05AD">
      <w:pPr>
        <w:pStyle w:val="ListParagraph"/>
        <w:numPr>
          <w:ilvl w:val="0"/>
          <w:numId w:val="17"/>
        </w:numPr>
        <w:spacing w:after="0"/>
        <w:jc w:val="both"/>
        <w:rPr>
          <w:rFonts w:eastAsia="Arial Unicode MS"/>
          <w:color w:val="000000"/>
          <w:w w:val="0"/>
          <w:szCs w:val="22"/>
        </w:rPr>
      </w:pPr>
      <w:r>
        <w:rPr>
          <w:rFonts w:eastAsia="Arial Unicode MS"/>
          <w:color w:val="000000"/>
          <w:w w:val="0"/>
          <w:szCs w:val="22"/>
        </w:rPr>
        <w:t>Fyll i detta dokument, ANSÖKAN OM MEDGIVANDE</w:t>
      </w:r>
      <w:r w:rsidR="00D86E6A">
        <w:rPr>
          <w:rFonts w:eastAsia="Arial Unicode MS"/>
          <w:color w:val="000000"/>
          <w:w w:val="0"/>
          <w:szCs w:val="22"/>
        </w:rPr>
        <w:t xml:space="preserve"> och skicka det till:</w:t>
      </w:r>
    </w:p>
    <w:p w:rsidR="001D05AD" w:rsidRDefault="001D05AD" w:rsidP="001D05AD">
      <w:pPr>
        <w:pStyle w:val="ListParagraph"/>
        <w:spacing w:after="0"/>
        <w:jc w:val="both"/>
        <w:rPr>
          <w:rFonts w:eastAsia="Arial Unicode MS"/>
          <w:color w:val="000000"/>
          <w:w w:val="0"/>
          <w:szCs w:val="22"/>
        </w:rPr>
      </w:pPr>
    </w:p>
    <w:p w:rsidR="001D05AD" w:rsidRPr="00C4320A" w:rsidRDefault="001D05AD" w:rsidP="001D05AD">
      <w:pPr>
        <w:pStyle w:val="ListParagraph"/>
        <w:spacing w:after="0"/>
        <w:jc w:val="both"/>
        <w:rPr>
          <w:rFonts w:eastAsia="Arial Unicode MS"/>
          <w:color w:val="000000"/>
          <w:w w:val="0"/>
          <w:szCs w:val="22"/>
          <w:highlight w:val="yellow"/>
          <w:lang w:val="en-US"/>
        </w:rPr>
      </w:pPr>
      <w:r w:rsidRPr="00C4320A">
        <w:rPr>
          <w:rFonts w:eastAsia="Arial Unicode MS"/>
          <w:color w:val="000000"/>
          <w:w w:val="0"/>
          <w:szCs w:val="22"/>
          <w:highlight w:val="yellow"/>
          <w:lang w:val="en-US"/>
        </w:rPr>
        <w:t>E-mail:</w:t>
      </w:r>
      <w:r w:rsidR="00106A8F">
        <w:rPr>
          <w:rFonts w:eastAsia="Arial Unicode MS"/>
          <w:color w:val="000000"/>
          <w:w w:val="0"/>
          <w:szCs w:val="22"/>
          <w:highlight w:val="yellow"/>
          <w:lang w:val="en-US"/>
        </w:rPr>
        <w:t xml:space="preserve"> 3repeater</w:t>
      </w:r>
      <w:r w:rsidR="00C4320A" w:rsidRPr="00C4320A">
        <w:rPr>
          <w:rFonts w:eastAsia="Arial Unicode MS"/>
          <w:color w:val="000000"/>
          <w:w w:val="0"/>
          <w:szCs w:val="22"/>
          <w:highlight w:val="yellow"/>
          <w:lang w:val="en-US"/>
        </w:rPr>
        <w:t>@tre.se</w:t>
      </w:r>
    </w:p>
    <w:p w:rsidR="001D05AD" w:rsidRPr="00C30E34" w:rsidRDefault="001D05AD" w:rsidP="001D05AD">
      <w:pPr>
        <w:pStyle w:val="ListParagraph"/>
        <w:spacing w:after="0"/>
        <w:jc w:val="both"/>
        <w:rPr>
          <w:rFonts w:eastAsia="Arial Unicode MS"/>
          <w:color w:val="000000"/>
          <w:w w:val="0"/>
          <w:szCs w:val="22"/>
          <w:lang w:val="en-US"/>
        </w:rPr>
      </w:pPr>
      <w:r w:rsidRPr="00C30E34">
        <w:rPr>
          <w:rFonts w:eastAsia="Arial Unicode MS"/>
          <w:color w:val="000000"/>
          <w:w w:val="0"/>
          <w:szCs w:val="22"/>
          <w:highlight w:val="yellow"/>
          <w:lang w:val="en-US"/>
        </w:rPr>
        <w:t>Post:</w:t>
      </w:r>
    </w:p>
    <w:p w:rsidR="001D05AD" w:rsidRPr="00C30E34" w:rsidRDefault="001D05AD" w:rsidP="001D05AD">
      <w:pPr>
        <w:pStyle w:val="ListParagraph"/>
        <w:spacing w:after="0"/>
        <w:jc w:val="both"/>
        <w:rPr>
          <w:rFonts w:eastAsia="Arial Unicode MS"/>
          <w:color w:val="000000"/>
          <w:w w:val="0"/>
          <w:szCs w:val="22"/>
          <w:lang w:val="en-US"/>
        </w:rPr>
      </w:pPr>
    </w:p>
    <w:p w:rsidR="001D05AD" w:rsidRDefault="001D05AD" w:rsidP="001D05AD">
      <w:pPr>
        <w:pStyle w:val="ListParagraph"/>
        <w:numPr>
          <w:ilvl w:val="0"/>
          <w:numId w:val="17"/>
        </w:numPr>
        <w:spacing w:after="0"/>
        <w:jc w:val="both"/>
        <w:rPr>
          <w:rFonts w:eastAsia="Arial Unicode MS"/>
          <w:color w:val="000000"/>
          <w:w w:val="0"/>
          <w:szCs w:val="22"/>
        </w:rPr>
      </w:pPr>
      <w:r>
        <w:rPr>
          <w:rFonts w:eastAsia="Arial Unicode MS"/>
          <w:color w:val="000000"/>
          <w:w w:val="0"/>
          <w:szCs w:val="22"/>
        </w:rPr>
        <w:t>När detta dokument har inkommit till HI3G upprättar vi ett AVTAL i två exemplar som returneras till Er.</w:t>
      </w:r>
    </w:p>
    <w:p w:rsidR="001D05AD" w:rsidRDefault="001D05AD" w:rsidP="001D05AD">
      <w:pPr>
        <w:pStyle w:val="ListParagraph"/>
        <w:numPr>
          <w:ilvl w:val="0"/>
          <w:numId w:val="17"/>
        </w:numPr>
        <w:spacing w:after="0"/>
        <w:jc w:val="both"/>
        <w:rPr>
          <w:rFonts w:eastAsia="Arial Unicode MS"/>
          <w:color w:val="000000"/>
          <w:w w:val="0"/>
          <w:szCs w:val="22"/>
        </w:rPr>
      </w:pPr>
      <w:r>
        <w:rPr>
          <w:rFonts w:eastAsia="Arial Unicode MS"/>
          <w:color w:val="000000"/>
          <w:w w:val="0"/>
          <w:szCs w:val="22"/>
        </w:rPr>
        <w:t>Ni skriver på ett avtalsexemplar och returnerar det till HI3G som då utfärdar ett MEDGIVANDE på PTS blankett</w:t>
      </w:r>
      <w:r w:rsidR="00A51299">
        <w:rPr>
          <w:rFonts w:eastAsia="Arial Unicode MS"/>
          <w:color w:val="000000"/>
          <w:w w:val="0"/>
          <w:szCs w:val="22"/>
        </w:rPr>
        <w:t>. Detta medgivande</w:t>
      </w:r>
      <w:r>
        <w:rPr>
          <w:rFonts w:eastAsia="Arial Unicode MS"/>
          <w:color w:val="000000"/>
          <w:w w:val="0"/>
          <w:szCs w:val="22"/>
        </w:rPr>
        <w:t xml:space="preserve"> returneras till Er.</w:t>
      </w:r>
    </w:p>
    <w:p w:rsidR="001D05AD" w:rsidRDefault="001D05AD" w:rsidP="001D05AD">
      <w:pPr>
        <w:pStyle w:val="ListParagraph"/>
        <w:numPr>
          <w:ilvl w:val="0"/>
          <w:numId w:val="17"/>
        </w:numPr>
        <w:spacing w:after="0"/>
        <w:jc w:val="both"/>
        <w:rPr>
          <w:rFonts w:eastAsia="Arial Unicode MS"/>
          <w:color w:val="000000"/>
          <w:w w:val="0"/>
          <w:szCs w:val="22"/>
        </w:rPr>
      </w:pPr>
      <w:r w:rsidRPr="00A51299">
        <w:rPr>
          <w:rFonts w:eastAsia="Arial Unicode MS"/>
          <w:color w:val="000000"/>
          <w:w w:val="0"/>
          <w:szCs w:val="22"/>
        </w:rPr>
        <w:t>Ni skall nu ansöka om användning av repeaterut</w:t>
      </w:r>
      <w:r w:rsidR="00A51299" w:rsidRPr="00A51299">
        <w:rPr>
          <w:rFonts w:eastAsia="Arial Unicode MS"/>
          <w:color w:val="000000"/>
          <w:w w:val="0"/>
          <w:szCs w:val="22"/>
        </w:rPr>
        <w:t xml:space="preserve">rustningen </w:t>
      </w:r>
      <w:r w:rsidR="00A51299" w:rsidRPr="00A51299">
        <w:rPr>
          <w:rFonts w:eastAsia="Arial Unicode MS"/>
          <w:color w:val="000000"/>
          <w:w w:val="0"/>
          <w:szCs w:val="22"/>
          <w:u w:val="single"/>
        </w:rPr>
        <w:t>hos PTS</w:t>
      </w:r>
      <w:r w:rsidR="00A51299" w:rsidRPr="00A51299">
        <w:rPr>
          <w:rFonts w:eastAsia="Arial Unicode MS"/>
          <w:color w:val="000000"/>
          <w:w w:val="0"/>
          <w:szCs w:val="22"/>
        </w:rPr>
        <w:t xml:space="preserve">. Vid den ansökan används PTS blankett, bifoga </w:t>
      </w:r>
      <w:r w:rsidR="00A51299">
        <w:rPr>
          <w:rFonts w:eastAsia="Arial Unicode MS"/>
          <w:color w:val="000000"/>
          <w:w w:val="0"/>
          <w:szCs w:val="22"/>
        </w:rPr>
        <w:t>HI3G´s MEDGIVANDE.</w:t>
      </w:r>
    </w:p>
    <w:p w:rsidR="00B9046D" w:rsidRDefault="00B9046D" w:rsidP="00B9046D">
      <w:pPr>
        <w:pStyle w:val="ListParagraph"/>
        <w:spacing w:after="0"/>
        <w:jc w:val="both"/>
        <w:rPr>
          <w:rFonts w:eastAsia="Arial Unicode MS"/>
          <w:color w:val="000000"/>
          <w:w w:val="0"/>
          <w:szCs w:val="22"/>
        </w:rPr>
      </w:pPr>
    </w:p>
    <w:p w:rsidR="00B9046D" w:rsidRDefault="00B9046D" w:rsidP="00B9046D">
      <w:pPr>
        <w:pStyle w:val="ListParagraph"/>
        <w:spacing w:after="0"/>
        <w:jc w:val="both"/>
        <w:rPr>
          <w:rFonts w:eastAsia="Arial Unicode MS"/>
          <w:color w:val="000000"/>
          <w:w w:val="0"/>
          <w:szCs w:val="22"/>
        </w:rPr>
      </w:pPr>
    </w:p>
    <w:p w:rsidR="001D05AD" w:rsidRDefault="00F237D3">
      <w:pPr>
        <w:spacing w:after="0"/>
        <w:jc w:val="both"/>
        <w:rPr>
          <w:rFonts w:eastAsia="Arial Unicode MS"/>
          <w:color w:val="000000"/>
          <w:w w:val="0"/>
          <w:szCs w:val="22"/>
        </w:rPr>
      </w:pPr>
      <w:r w:rsidRPr="00B9046D">
        <w:rPr>
          <w:rFonts w:eastAsia="Arial Unicode MS"/>
          <w:color w:val="000000"/>
          <w:w w:val="0"/>
          <w:szCs w:val="22"/>
        </w:rPr>
        <w:object w:dxaOrig="7917" w:dyaOrig="5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297pt" o:ole="">
            <v:imagedata r:id="rId8" o:title=""/>
          </v:shape>
          <o:OLEObject Type="Embed" ProgID="PowerPoint.Slide.12" ShapeID="_x0000_i1025" DrawAspect="Content" ObjectID="_1398488868" r:id="rId9"/>
        </w:object>
      </w:r>
    </w:p>
    <w:p w:rsidR="002E1666" w:rsidRDefault="002E1666">
      <w:pPr>
        <w:spacing w:after="0"/>
        <w:jc w:val="both"/>
        <w:rPr>
          <w:rFonts w:eastAsia="Arial Unicode MS"/>
          <w:color w:val="000000"/>
          <w:w w:val="0"/>
          <w:szCs w:val="22"/>
        </w:rPr>
      </w:pPr>
    </w:p>
    <w:p w:rsidR="006E0F05" w:rsidRDefault="006E0F05">
      <w:pPr>
        <w:spacing w:after="0"/>
        <w:jc w:val="both"/>
        <w:rPr>
          <w:rFonts w:eastAsia="Arial Unicode MS"/>
          <w:b/>
          <w:color w:val="000000"/>
          <w:w w:val="0"/>
          <w:sz w:val="28"/>
          <w:szCs w:val="28"/>
        </w:rPr>
      </w:pPr>
    </w:p>
    <w:p w:rsidR="00BD0B61" w:rsidRPr="005A2546" w:rsidRDefault="00BD0B61">
      <w:pPr>
        <w:spacing w:after="0"/>
        <w:jc w:val="both"/>
        <w:rPr>
          <w:rFonts w:eastAsia="Arial Unicode MS"/>
          <w:b/>
          <w:color w:val="000000"/>
          <w:w w:val="0"/>
          <w:sz w:val="28"/>
          <w:szCs w:val="28"/>
        </w:rPr>
      </w:pPr>
      <w:r w:rsidRPr="005A2546">
        <w:rPr>
          <w:rFonts w:eastAsia="Arial Unicode MS"/>
          <w:b/>
          <w:color w:val="000000"/>
          <w:w w:val="0"/>
          <w:sz w:val="28"/>
          <w:szCs w:val="28"/>
        </w:rPr>
        <w:t xml:space="preserve">ANSÖKNINGSHANDLING </w:t>
      </w:r>
      <w:r w:rsidR="00A759EC">
        <w:rPr>
          <w:rFonts w:eastAsia="Arial Unicode MS"/>
          <w:b/>
          <w:color w:val="000000"/>
          <w:w w:val="0"/>
          <w:sz w:val="28"/>
          <w:szCs w:val="28"/>
        </w:rPr>
        <w:t xml:space="preserve">TILL HI3G </w:t>
      </w:r>
      <w:r w:rsidRPr="005A2546">
        <w:rPr>
          <w:rFonts w:eastAsia="Arial Unicode MS"/>
          <w:b/>
          <w:color w:val="000000"/>
          <w:w w:val="0"/>
          <w:sz w:val="28"/>
          <w:szCs w:val="28"/>
        </w:rPr>
        <w:t>FÖR MEDGIVANDE</w:t>
      </w:r>
      <w:r w:rsidR="00A759EC">
        <w:rPr>
          <w:rFonts w:eastAsia="Arial Unicode MS"/>
          <w:b/>
          <w:color w:val="000000"/>
          <w:w w:val="0"/>
          <w:sz w:val="28"/>
          <w:szCs w:val="28"/>
        </w:rPr>
        <w:t xml:space="preserve"> </w:t>
      </w:r>
    </w:p>
    <w:p w:rsidR="00BD0B61" w:rsidRDefault="00BD0B61" w:rsidP="00E60C2C">
      <w:pPr>
        <w:pStyle w:val="ListParagraph"/>
        <w:spacing w:after="0"/>
        <w:ind w:left="0"/>
        <w:jc w:val="both"/>
        <w:rPr>
          <w:rFonts w:eastAsia="Arial Unicode MS"/>
          <w:color w:val="000000"/>
          <w:w w:val="0"/>
          <w:szCs w:val="22"/>
        </w:rPr>
      </w:pPr>
    </w:p>
    <w:p w:rsidR="00BD0B61" w:rsidRDefault="00BD0B61" w:rsidP="00721B4D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eastAsia="Arial Unicode MS"/>
          <w:b/>
          <w:color w:val="000000"/>
          <w:w w:val="0"/>
          <w:szCs w:val="22"/>
        </w:rPr>
      </w:pPr>
      <w:r w:rsidRPr="00721B4D">
        <w:rPr>
          <w:rFonts w:eastAsia="Arial Unicode MS"/>
          <w:b/>
          <w:color w:val="000000"/>
          <w:w w:val="0"/>
          <w:szCs w:val="22"/>
        </w:rPr>
        <w:t>Sökanden</w:t>
      </w:r>
    </w:p>
    <w:p w:rsidR="00A759EC" w:rsidRPr="00A759EC" w:rsidRDefault="00A759EC" w:rsidP="00A759EC">
      <w:pPr>
        <w:pStyle w:val="Cooperation"/>
        <w:spacing w:after="0" w:line="240" w:lineRule="auto"/>
        <w:rPr>
          <w:color w:val="7F7F7F"/>
          <w:sz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A759EC" w:rsidRPr="00DD1942" w:rsidTr="00C4268C">
        <w:tc>
          <w:tcPr>
            <w:tcW w:w="4322" w:type="dxa"/>
          </w:tcPr>
          <w:p w:rsidR="00A759EC" w:rsidRPr="00C4268C" w:rsidRDefault="00A759EC" w:rsidP="00C4268C">
            <w:pPr>
              <w:pStyle w:val="ListParagraph"/>
              <w:spacing w:after="0"/>
              <w:ind w:left="0"/>
              <w:jc w:val="both"/>
              <w:rPr>
                <w:rFonts w:eastAsia="Arial Unicode MS"/>
                <w:color w:val="000000"/>
                <w:w w:val="0"/>
                <w:szCs w:val="22"/>
              </w:rPr>
            </w:pPr>
            <w:r w:rsidRPr="00C4268C">
              <w:rPr>
                <w:rFonts w:eastAsia="Arial Unicode MS"/>
                <w:color w:val="000000"/>
                <w:w w:val="0"/>
                <w:szCs w:val="22"/>
              </w:rPr>
              <w:t>Ort</w:t>
            </w:r>
          </w:p>
          <w:p w:rsidR="00A759EC" w:rsidRPr="00C4268C" w:rsidRDefault="00A759EC" w:rsidP="00C4268C">
            <w:pPr>
              <w:pStyle w:val="ListParagraph"/>
              <w:spacing w:after="0"/>
              <w:ind w:left="0"/>
              <w:jc w:val="both"/>
              <w:rPr>
                <w:rFonts w:eastAsia="Arial Unicode MS"/>
                <w:color w:val="000000"/>
                <w:w w:val="0"/>
                <w:szCs w:val="22"/>
              </w:rPr>
            </w:pPr>
          </w:p>
        </w:tc>
        <w:tc>
          <w:tcPr>
            <w:tcW w:w="4322" w:type="dxa"/>
          </w:tcPr>
          <w:p w:rsidR="00A759EC" w:rsidRPr="00C4268C" w:rsidRDefault="00A759EC" w:rsidP="00C4268C">
            <w:pPr>
              <w:pStyle w:val="ListParagraph"/>
              <w:spacing w:after="0"/>
              <w:ind w:left="0"/>
              <w:jc w:val="both"/>
              <w:rPr>
                <w:rFonts w:eastAsia="Arial Unicode MS"/>
                <w:color w:val="000000"/>
                <w:w w:val="0"/>
                <w:szCs w:val="22"/>
              </w:rPr>
            </w:pPr>
            <w:r w:rsidRPr="00C4268C">
              <w:rPr>
                <w:rFonts w:eastAsia="Arial Unicode MS"/>
                <w:color w:val="000000"/>
                <w:w w:val="0"/>
                <w:szCs w:val="22"/>
              </w:rPr>
              <w:t>Datum</w:t>
            </w:r>
          </w:p>
        </w:tc>
      </w:tr>
    </w:tbl>
    <w:p w:rsidR="00A759EC" w:rsidRPr="00A759EC" w:rsidRDefault="00A759EC" w:rsidP="00A759EC">
      <w:pPr>
        <w:pStyle w:val="Cooperation"/>
        <w:spacing w:after="0" w:line="240" w:lineRule="auto"/>
        <w:rPr>
          <w:color w:val="7F7F7F"/>
          <w:sz w:val="22"/>
          <w:lang w:val="en-US"/>
        </w:rPr>
      </w:pPr>
    </w:p>
    <w:p w:rsidR="00C23A50" w:rsidRPr="00A759EC" w:rsidRDefault="00C23A50" w:rsidP="00A759EC">
      <w:pPr>
        <w:pStyle w:val="Cooperation"/>
        <w:spacing w:after="0" w:line="240" w:lineRule="auto"/>
        <w:rPr>
          <w:color w:val="7F7F7F"/>
          <w:sz w:val="22"/>
          <w:lang w:val="en-US"/>
        </w:rPr>
      </w:pPr>
    </w:p>
    <w:p w:rsidR="00C23A50" w:rsidRDefault="00C23A50" w:rsidP="00E60C2C">
      <w:pPr>
        <w:pStyle w:val="ListParagraph"/>
        <w:spacing w:after="0"/>
        <w:ind w:left="0"/>
        <w:jc w:val="both"/>
        <w:rPr>
          <w:rFonts w:eastAsia="Arial Unicode MS"/>
          <w:color w:val="000000"/>
          <w:w w:val="0"/>
          <w:szCs w:val="22"/>
        </w:rPr>
      </w:pPr>
      <w:r>
        <w:rPr>
          <w:rFonts w:eastAsia="Arial Unicode MS"/>
          <w:color w:val="000000"/>
          <w:w w:val="0"/>
          <w:szCs w:val="22"/>
        </w:rPr>
        <w:t>Denna ansökan är upprättad av nedan angivet företag. Vid eventuella frågor och korrespondens i anledning av denna ansökan kommer 3 att vända sig till nedan angivet företags kontaktperson.</w:t>
      </w:r>
    </w:p>
    <w:p w:rsidR="00000830" w:rsidRDefault="00000830" w:rsidP="00E60C2C">
      <w:pPr>
        <w:pStyle w:val="ListParagraph"/>
        <w:spacing w:after="0"/>
        <w:ind w:left="0"/>
        <w:jc w:val="both"/>
        <w:rPr>
          <w:rFonts w:eastAsia="Arial Unicode MS"/>
          <w:color w:val="000000"/>
          <w:w w:val="0"/>
          <w:szCs w:val="22"/>
        </w:rPr>
      </w:pPr>
    </w:p>
    <w:tbl>
      <w:tblPr>
        <w:tblW w:w="87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978"/>
        <w:gridCol w:w="4740"/>
      </w:tblGrid>
      <w:tr w:rsidR="00000830" w:rsidRPr="00721B4D" w:rsidTr="00A40D3D">
        <w:trPr>
          <w:trHeight w:val="452"/>
        </w:trPr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830" w:rsidRPr="00C4268C" w:rsidRDefault="00000830" w:rsidP="00A40D3D">
            <w:pPr>
              <w:pStyle w:val="Cooperation"/>
              <w:spacing w:after="0" w:line="240" w:lineRule="auto"/>
              <w:rPr>
                <w:color w:val="7F7F7F"/>
                <w:sz w:val="22"/>
              </w:rPr>
            </w:pPr>
            <w:r w:rsidRPr="00C4268C">
              <w:rPr>
                <w:color w:val="7F7F7F"/>
                <w:sz w:val="22"/>
              </w:rPr>
              <w:t>Namn (företag):</w:t>
            </w:r>
          </w:p>
        </w:tc>
        <w:tc>
          <w:tcPr>
            <w:tcW w:w="4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830" w:rsidRPr="00C4268C" w:rsidRDefault="00000830" w:rsidP="00A40D3D">
            <w:pPr>
              <w:pStyle w:val="Footer"/>
              <w:spacing w:after="0" w:line="240" w:lineRule="auto"/>
              <w:jc w:val="left"/>
              <w:rPr>
                <w:color w:val="7F7F7F"/>
                <w:sz w:val="22"/>
              </w:rPr>
            </w:pPr>
            <w:r w:rsidRPr="00C4268C">
              <w:rPr>
                <w:color w:val="7F7F7F"/>
                <w:sz w:val="22"/>
              </w:rPr>
              <w:t>Organisationsnummer:</w:t>
            </w:r>
          </w:p>
        </w:tc>
      </w:tr>
      <w:tr w:rsidR="00000830" w:rsidRPr="00721B4D" w:rsidTr="00A40D3D">
        <w:trPr>
          <w:trHeight w:val="431"/>
        </w:trPr>
        <w:tc>
          <w:tcPr>
            <w:tcW w:w="3978" w:type="dxa"/>
            <w:tcBorders>
              <w:left w:val="single" w:sz="8" w:space="0" w:color="000000"/>
              <w:right w:val="single" w:sz="8" w:space="0" w:color="000000"/>
            </w:tcBorders>
          </w:tcPr>
          <w:p w:rsidR="00000830" w:rsidRPr="00C4268C" w:rsidRDefault="00000830" w:rsidP="00A40D3D">
            <w:pPr>
              <w:pStyle w:val="Cooperation"/>
              <w:spacing w:after="0" w:line="240" w:lineRule="auto"/>
              <w:rPr>
                <w:color w:val="7F7F7F"/>
                <w:sz w:val="22"/>
              </w:rPr>
            </w:pPr>
            <w:r w:rsidRPr="00C4268C">
              <w:rPr>
                <w:color w:val="7F7F7F"/>
                <w:sz w:val="22"/>
              </w:rPr>
              <w:t>Adress:</w:t>
            </w:r>
          </w:p>
        </w:tc>
        <w:tc>
          <w:tcPr>
            <w:tcW w:w="4740" w:type="dxa"/>
          </w:tcPr>
          <w:p w:rsidR="00000830" w:rsidRPr="00C4268C" w:rsidRDefault="00000830" w:rsidP="00A40D3D">
            <w:pPr>
              <w:pStyle w:val="Footer"/>
              <w:spacing w:after="0" w:line="240" w:lineRule="auto"/>
              <w:jc w:val="left"/>
              <w:rPr>
                <w:color w:val="7F7F7F"/>
                <w:sz w:val="22"/>
                <w:lang w:val="en-US"/>
              </w:rPr>
            </w:pPr>
            <w:r w:rsidRPr="00C4268C">
              <w:rPr>
                <w:color w:val="7F7F7F"/>
                <w:sz w:val="22"/>
                <w:lang w:val="en-US"/>
              </w:rPr>
              <w:t>E-postadress:</w:t>
            </w:r>
          </w:p>
        </w:tc>
      </w:tr>
      <w:tr w:rsidR="00000830" w:rsidRPr="00721B4D" w:rsidTr="00A40D3D">
        <w:trPr>
          <w:trHeight w:val="450"/>
        </w:trPr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830" w:rsidRPr="00C4268C" w:rsidRDefault="00000830" w:rsidP="00A40D3D">
            <w:pPr>
              <w:pStyle w:val="Cooperation"/>
              <w:spacing w:after="0" w:line="240" w:lineRule="auto"/>
              <w:rPr>
                <w:color w:val="7F7F7F"/>
                <w:sz w:val="22"/>
                <w:lang w:val="en-US"/>
              </w:rPr>
            </w:pPr>
            <w:r w:rsidRPr="00C4268C">
              <w:rPr>
                <w:color w:val="7F7F7F"/>
                <w:sz w:val="22"/>
                <w:lang w:val="en-US"/>
              </w:rPr>
              <w:t>Postnummer och postort:</w:t>
            </w:r>
          </w:p>
        </w:tc>
        <w:tc>
          <w:tcPr>
            <w:tcW w:w="4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830" w:rsidRPr="00C4268C" w:rsidRDefault="00000830" w:rsidP="00A40D3D">
            <w:pPr>
              <w:pStyle w:val="Footer"/>
              <w:spacing w:after="0" w:line="240" w:lineRule="auto"/>
              <w:jc w:val="left"/>
              <w:rPr>
                <w:color w:val="7F7F7F"/>
                <w:sz w:val="22"/>
                <w:lang w:val="en-US"/>
              </w:rPr>
            </w:pPr>
            <w:r w:rsidRPr="00C4268C">
              <w:rPr>
                <w:color w:val="7F7F7F"/>
                <w:sz w:val="22"/>
                <w:lang w:val="en-US"/>
              </w:rPr>
              <w:t>Telefon:</w:t>
            </w:r>
          </w:p>
        </w:tc>
      </w:tr>
      <w:tr w:rsidR="00000830" w:rsidRPr="00721B4D" w:rsidTr="00A40D3D">
        <w:trPr>
          <w:trHeight w:val="427"/>
        </w:trPr>
        <w:tc>
          <w:tcPr>
            <w:tcW w:w="3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830" w:rsidRPr="00C4268C" w:rsidRDefault="00000830" w:rsidP="00A40D3D">
            <w:pPr>
              <w:pStyle w:val="Cooperation"/>
              <w:spacing w:after="0" w:line="240" w:lineRule="auto"/>
              <w:rPr>
                <w:color w:val="7F7F7F"/>
                <w:sz w:val="22"/>
                <w:lang w:val="sv-SE"/>
              </w:rPr>
            </w:pPr>
            <w:r w:rsidRPr="00C4268C">
              <w:rPr>
                <w:color w:val="7F7F7F"/>
                <w:sz w:val="22"/>
                <w:lang w:val="sv-SE"/>
              </w:rPr>
              <w:t>Kontaktperson:</w:t>
            </w:r>
          </w:p>
        </w:tc>
        <w:tc>
          <w:tcPr>
            <w:tcW w:w="4740" w:type="dxa"/>
          </w:tcPr>
          <w:p w:rsidR="00000830" w:rsidRPr="00C4268C" w:rsidRDefault="00000830" w:rsidP="00A40D3D">
            <w:pPr>
              <w:pStyle w:val="Footer"/>
              <w:spacing w:after="0" w:line="240" w:lineRule="auto"/>
              <w:jc w:val="left"/>
              <w:rPr>
                <w:color w:val="7F7F7F"/>
                <w:sz w:val="22"/>
                <w:lang w:val="sv-SE"/>
              </w:rPr>
            </w:pPr>
            <w:r w:rsidRPr="00C4268C">
              <w:rPr>
                <w:color w:val="7F7F7F"/>
                <w:sz w:val="22"/>
                <w:lang w:val="sv-SE"/>
              </w:rPr>
              <w:t>Telefax:</w:t>
            </w:r>
          </w:p>
        </w:tc>
      </w:tr>
    </w:tbl>
    <w:p w:rsidR="00000830" w:rsidRDefault="00000830" w:rsidP="00000830">
      <w:pPr>
        <w:pStyle w:val="ListParagraph"/>
        <w:spacing w:after="0"/>
        <w:ind w:left="0"/>
        <w:jc w:val="both"/>
        <w:rPr>
          <w:rFonts w:eastAsia="Arial Unicode MS"/>
          <w:color w:val="000000"/>
          <w:w w:val="0"/>
          <w:szCs w:val="22"/>
        </w:rPr>
      </w:pPr>
    </w:p>
    <w:p w:rsidR="00000830" w:rsidRDefault="00000830" w:rsidP="00E60C2C">
      <w:pPr>
        <w:pStyle w:val="ListParagraph"/>
        <w:spacing w:after="0"/>
        <w:ind w:left="0"/>
        <w:jc w:val="both"/>
        <w:rPr>
          <w:rFonts w:eastAsia="Arial Unicode MS"/>
          <w:color w:val="000000"/>
          <w:w w:val="0"/>
          <w:szCs w:val="22"/>
        </w:rPr>
      </w:pPr>
    </w:p>
    <w:p w:rsidR="00C23A50" w:rsidRDefault="00C23A50" w:rsidP="00E60C2C">
      <w:pPr>
        <w:pStyle w:val="ListParagraph"/>
        <w:spacing w:after="0"/>
        <w:ind w:left="0"/>
        <w:jc w:val="both"/>
        <w:rPr>
          <w:rFonts w:eastAsia="Arial Unicode MS"/>
          <w:color w:val="000000"/>
          <w:w w:val="0"/>
          <w:szCs w:val="22"/>
        </w:rPr>
      </w:pPr>
    </w:p>
    <w:p w:rsidR="00793972" w:rsidRPr="00721B4D" w:rsidRDefault="00E60C2C" w:rsidP="00721B4D">
      <w:pPr>
        <w:pStyle w:val="ListParagraph"/>
        <w:numPr>
          <w:ilvl w:val="1"/>
          <w:numId w:val="15"/>
        </w:numPr>
        <w:spacing w:after="0"/>
        <w:jc w:val="both"/>
        <w:rPr>
          <w:rFonts w:eastAsia="Arial Unicode MS"/>
          <w:b/>
          <w:color w:val="000000"/>
          <w:w w:val="0"/>
          <w:szCs w:val="22"/>
        </w:rPr>
      </w:pPr>
      <w:r w:rsidRPr="00721B4D">
        <w:rPr>
          <w:rFonts w:eastAsia="Arial Unicode MS"/>
          <w:b/>
          <w:color w:val="000000"/>
          <w:w w:val="0"/>
          <w:szCs w:val="22"/>
        </w:rPr>
        <w:t>Ägare av repeater utrustningen</w:t>
      </w:r>
      <w:r w:rsidR="00793972" w:rsidRPr="00721B4D">
        <w:rPr>
          <w:rFonts w:eastAsia="Arial Unicode MS"/>
          <w:b/>
          <w:color w:val="000000"/>
          <w:w w:val="0"/>
          <w:szCs w:val="22"/>
        </w:rPr>
        <w:t xml:space="preserve"> </w:t>
      </w:r>
    </w:p>
    <w:p w:rsidR="00793972" w:rsidRPr="00793972" w:rsidRDefault="00793972" w:rsidP="00793972">
      <w:pPr>
        <w:pStyle w:val="ListParagraph"/>
        <w:spacing w:after="0"/>
        <w:ind w:left="0"/>
        <w:jc w:val="both"/>
        <w:rPr>
          <w:rFonts w:eastAsia="Arial Unicode MS"/>
          <w:color w:val="000000"/>
          <w:w w:val="0"/>
          <w:szCs w:val="22"/>
        </w:rPr>
      </w:pPr>
    </w:p>
    <w:p w:rsidR="00793972" w:rsidRDefault="00E60C2C" w:rsidP="00E60C2C">
      <w:pPr>
        <w:pStyle w:val="ListParagraph"/>
        <w:spacing w:after="0"/>
        <w:ind w:left="0"/>
        <w:jc w:val="both"/>
        <w:rPr>
          <w:rFonts w:eastAsia="Arial Unicode MS"/>
          <w:color w:val="000000"/>
          <w:w w:val="0"/>
          <w:szCs w:val="22"/>
        </w:rPr>
      </w:pPr>
      <w:r>
        <w:rPr>
          <w:rFonts w:eastAsia="Arial Unicode MS"/>
          <w:color w:val="000000"/>
          <w:w w:val="0"/>
          <w:szCs w:val="22"/>
        </w:rPr>
        <w:t>Nedan angivet företag äger repeaterutrustningen och är ansva</w:t>
      </w:r>
      <w:r w:rsidR="00793972">
        <w:rPr>
          <w:rFonts w:eastAsia="Arial Unicode MS"/>
          <w:color w:val="000000"/>
          <w:w w:val="0"/>
          <w:szCs w:val="22"/>
        </w:rPr>
        <w:t>rig för den efter driftsättning. Ett avtal kommer att upprättas mellan 3 och ägaren av repeaterutrustningen.</w:t>
      </w:r>
    </w:p>
    <w:p w:rsidR="00E60C2C" w:rsidRDefault="00793972" w:rsidP="00E60C2C">
      <w:pPr>
        <w:pStyle w:val="ListParagraph"/>
        <w:spacing w:after="0"/>
        <w:ind w:left="0"/>
        <w:jc w:val="both"/>
        <w:rPr>
          <w:rFonts w:eastAsia="Arial Unicode MS"/>
          <w:color w:val="000000"/>
          <w:w w:val="0"/>
          <w:szCs w:val="22"/>
        </w:rPr>
      </w:pPr>
      <w:r>
        <w:rPr>
          <w:rFonts w:eastAsia="Arial Unicode MS"/>
          <w:color w:val="000000"/>
          <w:w w:val="0"/>
          <w:szCs w:val="22"/>
        </w:rPr>
        <w:t xml:space="preserve">Om sökanden är samma företag som ägare av repeaterutrustningen, gå till </w:t>
      </w:r>
      <w:r w:rsidR="00F237D3">
        <w:rPr>
          <w:rFonts w:eastAsia="Arial Unicode MS"/>
          <w:color w:val="000000"/>
          <w:w w:val="0"/>
          <w:szCs w:val="22"/>
        </w:rPr>
        <w:t>2.</w:t>
      </w:r>
    </w:p>
    <w:p w:rsidR="00721B4D" w:rsidRDefault="00721B4D" w:rsidP="00E60C2C">
      <w:pPr>
        <w:pStyle w:val="ListParagraph"/>
        <w:spacing w:after="0"/>
        <w:ind w:left="0"/>
        <w:jc w:val="both"/>
        <w:rPr>
          <w:rFonts w:eastAsia="Arial Unicode MS"/>
          <w:color w:val="000000"/>
          <w:w w:val="0"/>
          <w:szCs w:val="22"/>
        </w:rPr>
      </w:pPr>
    </w:p>
    <w:tbl>
      <w:tblPr>
        <w:tblW w:w="87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978"/>
        <w:gridCol w:w="4740"/>
      </w:tblGrid>
      <w:tr w:rsidR="00721B4D" w:rsidRPr="00721B4D" w:rsidTr="00C4268C">
        <w:trPr>
          <w:trHeight w:val="452"/>
        </w:trPr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B4D" w:rsidRPr="00C4268C" w:rsidRDefault="00721B4D" w:rsidP="00C4268C">
            <w:pPr>
              <w:pStyle w:val="Cooperation"/>
              <w:spacing w:after="0" w:line="240" w:lineRule="auto"/>
              <w:rPr>
                <w:color w:val="7F7F7F"/>
                <w:sz w:val="22"/>
              </w:rPr>
            </w:pPr>
            <w:r w:rsidRPr="00C4268C">
              <w:rPr>
                <w:color w:val="7F7F7F"/>
                <w:sz w:val="22"/>
              </w:rPr>
              <w:t>Namn (företag):</w:t>
            </w:r>
          </w:p>
        </w:tc>
        <w:tc>
          <w:tcPr>
            <w:tcW w:w="4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B4D" w:rsidRPr="00C4268C" w:rsidRDefault="00721B4D" w:rsidP="00C4268C">
            <w:pPr>
              <w:pStyle w:val="Footer"/>
              <w:spacing w:after="0" w:line="240" w:lineRule="auto"/>
              <w:jc w:val="left"/>
              <w:rPr>
                <w:color w:val="7F7F7F"/>
                <w:sz w:val="22"/>
              </w:rPr>
            </w:pPr>
            <w:r w:rsidRPr="00C4268C">
              <w:rPr>
                <w:color w:val="7F7F7F"/>
                <w:sz w:val="22"/>
              </w:rPr>
              <w:t>Organisationsnummer:</w:t>
            </w:r>
          </w:p>
        </w:tc>
      </w:tr>
      <w:tr w:rsidR="00721B4D" w:rsidRPr="00721B4D" w:rsidTr="00C4268C">
        <w:trPr>
          <w:trHeight w:val="431"/>
        </w:trPr>
        <w:tc>
          <w:tcPr>
            <w:tcW w:w="3978" w:type="dxa"/>
            <w:tcBorders>
              <w:left w:val="single" w:sz="8" w:space="0" w:color="000000"/>
              <w:right w:val="single" w:sz="8" w:space="0" w:color="000000"/>
            </w:tcBorders>
          </w:tcPr>
          <w:p w:rsidR="00721B4D" w:rsidRPr="00C4268C" w:rsidRDefault="00721B4D" w:rsidP="00C4268C">
            <w:pPr>
              <w:pStyle w:val="Cooperation"/>
              <w:spacing w:after="0" w:line="240" w:lineRule="auto"/>
              <w:rPr>
                <w:color w:val="7F7F7F"/>
                <w:sz w:val="22"/>
              </w:rPr>
            </w:pPr>
            <w:r w:rsidRPr="00C4268C">
              <w:rPr>
                <w:color w:val="7F7F7F"/>
                <w:sz w:val="22"/>
              </w:rPr>
              <w:t>Adress:</w:t>
            </w:r>
          </w:p>
        </w:tc>
        <w:tc>
          <w:tcPr>
            <w:tcW w:w="4740" w:type="dxa"/>
          </w:tcPr>
          <w:p w:rsidR="00721B4D" w:rsidRPr="00C4268C" w:rsidRDefault="00721B4D" w:rsidP="00C4268C">
            <w:pPr>
              <w:pStyle w:val="Footer"/>
              <w:spacing w:after="0" w:line="240" w:lineRule="auto"/>
              <w:jc w:val="left"/>
              <w:rPr>
                <w:color w:val="7F7F7F"/>
                <w:sz w:val="22"/>
                <w:lang w:val="en-US"/>
              </w:rPr>
            </w:pPr>
            <w:r w:rsidRPr="00C4268C">
              <w:rPr>
                <w:color w:val="7F7F7F"/>
                <w:sz w:val="22"/>
                <w:lang w:val="en-US"/>
              </w:rPr>
              <w:t>E-postadress:</w:t>
            </w:r>
          </w:p>
        </w:tc>
      </w:tr>
      <w:tr w:rsidR="00721B4D" w:rsidRPr="00721B4D" w:rsidTr="00C4268C">
        <w:trPr>
          <w:trHeight w:val="450"/>
        </w:trPr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B4D" w:rsidRPr="00C4268C" w:rsidRDefault="00721B4D" w:rsidP="00C4268C">
            <w:pPr>
              <w:pStyle w:val="Cooperation"/>
              <w:spacing w:after="0" w:line="240" w:lineRule="auto"/>
              <w:rPr>
                <w:color w:val="7F7F7F"/>
                <w:sz w:val="22"/>
                <w:lang w:val="en-US"/>
              </w:rPr>
            </w:pPr>
            <w:r w:rsidRPr="00C4268C">
              <w:rPr>
                <w:color w:val="7F7F7F"/>
                <w:sz w:val="22"/>
                <w:lang w:val="en-US"/>
              </w:rPr>
              <w:t>Postnummer och postort:</w:t>
            </w:r>
          </w:p>
        </w:tc>
        <w:tc>
          <w:tcPr>
            <w:tcW w:w="4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B4D" w:rsidRPr="00C4268C" w:rsidRDefault="00721B4D" w:rsidP="00C4268C">
            <w:pPr>
              <w:pStyle w:val="Footer"/>
              <w:spacing w:after="0" w:line="240" w:lineRule="auto"/>
              <w:jc w:val="left"/>
              <w:rPr>
                <w:color w:val="7F7F7F"/>
                <w:sz w:val="22"/>
                <w:lang w:val="en-US"/>
              </w:rPr>
            </w:pPr>
            <w:r w:rsidRPr="00C4268C">
              <w:rPr>
                <w:color w:val="7F7F7F"/>
                <w:sz w:val="22"/>
                <w:lang w:val="en-US"/>
              </w:rPr>
              <w:t>Telefon:</w:t>
            </w:r>
          </w:p>
        </w:tc>
      </w:tr>
      <w:tr w:rsidR="00721B4D" w:rsidRPr="00721B4D" w:rsidTr="00C4268C">
        <w:trPr>
          <w:trHeight w:val="427"/>
        </w:trPr>
        <w:tc>
          <w:tcPr>
            <w:tcW w:w="3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B4D" w:rsidRPr="00C4268C" w:rsidRDefault="00721B4D" w:rsidP="00C4268C">
            <w:pPr>
              <w:pStyle w:val="Cooperation"/>
              <w:spacing w:after="0" w:line="240" w:lineRule="auto"/>
              <w:rPr>
                <w:color w:val="7F7F7F"/>
                <w:sz w:val="22"/>
                <w:lang w:val="sv-SE"/>
              </w:rPr>
            </w:pPr>
            <w:r w:rsidRPr="00C4268C">
              <w:rPr>
                <w:color w:val="7F7F7F"/>
                <w:sz w:val="22"/>
                <w:lang w:val="sv-SE"/>
              </w:rPr>
              <w:t>Kontaktperson:</w:t>
            </w:r>
          </w:p>
        </w:tc>
        <w:tc>
          <w:tcPr>
            <w:tcW w:w="4740" w:type="dxa"/>
          </w:tcPr>
          <w:p w:rsidR="00721B4D" w:rsidRPr="00C4268C" w:rsidRDefault="00721B4D" w:rsidP="00C4268C">
            <w:pPr>
              <w:pStyle w:val="Footer"/>
              <w:spacing w:after="0" w:line="240" w:lineRule="auto"/>
              <w:jc w:val="left"/>
              <w:rPr>
                <w:color w:val="7F7F7F"/>
                <w:sz w:val="22"/>
                <w:lang w:val="sv-SE"/>
              </w:rPr>
            </w:pPr>
            <w:r w:rsidRPr="00C4268C">
              <w:rPr>
                <w:color w:val="7F7F7F"/>
                <w:sz w:val="22"/>
                <w:lang w:val="sv-SE"/>
              </w:rPr>
              <w:t>Telefax:</w:t>
            </w:r>
          </w:p>
        </w:tc>
      </w:tr>
    </w:tbl>
    <w:p w:rsidR="00000830" w:rsidRDefault="00000830" w:rsidP="00E60C2C">
      <w:pPr>
        <w:pStyle w:val="ListParagraph"/>
        <w:spacing w:after="0"/>
        <w:ind w:left="0"/>
        <w:jc w:val="both"/>
        <w:rPr>
          <w:rFonts w:eastAsia="Arial Unicode MS"/>
          <w:color w:val="000000"/>
          <w:w w:val="0"/>
          <w:szCs w:val="22"/>
        </w:rPr>
      </w:pPr>
    </w:p>
    <w:p w:rsidR="00000830" w:rsidRDefault="00000830">
      <w:pPr>
        <w:spacing w:after="0" w:line="240" w:lineRule="auto"/>
        <w:rPr>
          <w:rFonts w:eastAsia="Arial Unicode MS"/>
          <w:color w:val="000000"/>
          <w:w w:val="0"/>
          <w:szCs w:val="22"/>
        </w:rPr>
      </w:pPr>
      <w:r>
        <w:rPr>
          <w:rFonts w:eastAsia="Arial Unicode MS"/>
          <w:color w:val="000000"/>
          <w:w w:val="0"/>
          <w:szCs w:val="22"/>
        </w:rPr>
        <w:br w:type="page"/>
      </w:r>
    </w:p>
    <w:p w:rsidR="00721B4D" w:rsidRDefault="00721B4D" w:rsidP="00E60C2C">
      <w:pPr>
        <w:pStyle w:val="ListParagraph"/>
        <w:spacing w:after="0"/>
        <w:ind w:left="0"/>
        <w:jc w:val="both"/>
        <w:rPr>
          <w:rFonts w:eastAsia="Arial Unicode MS"/>
          <w:color w:val="000000"/>
          <w:w w:val="0"/>
          <w:szCs w:val="22"/>
        </w:rPr>
      </w:pPr>
    </w:p>
    <w:p w:rsidR="00721B4D" w:rsidRDefault="00721B4D" w:rsidP="00721B4D">
      <w:pPr>
        <w:pStyle w:val="ListParagraph"/>
        <w:spacing w:after="0"/>
        <w:ind w:left="0"/>
        <w:jc w:val="both"/>
        <w:rPr>
          <w:rFonts w:eastAsia="Arial Unicode MS"/>
          <w:color w:val="000000"/>
          <w:w w:val="0"/>
          <w:szCs w:val="22"/>
        </w:rPr>
      </w:pPr>
    </w:p>
    <w:p w:rsidR="00793972" w:rsidRPr="00721B4D" w:rsidRDefault="00793972" w:rsidP="00721B4D">
      <w:pPr>
        <w:pStyle w:val="ListParagraph"/>
        <w:numPr>
          <w:ilvl w:val="1"/>
          <w:numId w:val="15"/>
        </w:numPr>
        <w:spacing w:after="0"/>
        <w:jc w:val="both"/>
        <w:rPr>
          <w:rFonts w:eastAsia="Arial Unicode MS"/>
          <w:b/>
          <w:color w:val="000000"/>
          <w:w w:val="0"/>
          <w:szCs w:val="22"/>
        </w:rPr>
      </w:pPr>
      <w:r w:rsidRPr="00721B4D">
        <w:rPr>
          <w:rFonts w:eastAsia="Arial Unicode MS"/>
          <w:b/>
          <w:color w:val="000000"/>
          <w:w w:val="0"/>
          <w:szCs w:val="22"/>
        </w:rPr>
        <w:t>Installatör av repeaterutrustningen</w:t>
      </w:r>
    </w:p>
    <w:p w:rsidR="00721B4D" w:rsidRDefault="00721B4D" w:rsidP="00721B4D">
      <w:pPr>
        <w:pStyle w:val="ListParagraph"/>
        <w:spacing w:after="0"/>
        <w:ind w:left="0"/>
        <w:jc w:val="both"/>
        <w:rPr>
          <w:rFonts w:eastAsia="Arial Unicode MS"/>
          <w:color w:val="000000"/>
          <w:w w:val="0"/>
          <w:szCs w:val="22"/>
        </w:rPr>
      </w:pPr>
    </w:p>
    <w:p w:rsidR="00721B4D" w:rsidRDefault="00721B4D" w:rsidP="00721B4D">
      <w:pPr>
        <w:pStyle w:val="ListParagraph"/>
        <w:spacing w:after="0"/>
        <w:ind w:left="0"/>
        <w:jc w:val="both"/>
        <w:rPr>
          <w:rFonts w:eastAsia="Arial Unicode MS"/>
          <w:color w:val="000000"/>
          <w:w w:val="0"/>
          <w:szCs w:val="22"/>
        </w:rPr>
      </w:pPr>
      <w:r>
        <w:rPr>
          <w:rFonts w:eastAsia="Arial Unicode MS"/>
          <w:color w:val="000000"/>
          <w:w w:val="0"/>
          <w:szCs w:val="22"/>
        </w:rPr>
        <w:t>Nedan angivet företag kommer att installera repeaterutrustningen och vara ansvarig för att detta görs på ett fackmannamässigt sätt.</w:t>
      </w:r>
    </w:p>
    <w:p w:rsidR="005A2546" w:rsidRDefault="005A19EF" w:rsidP="00721B4D">
      <w:pPr>
        <w:pStyle w:val="ListParagraph"/>
        <w:spacing w:after="0"/>
        <w:ind w:left="0"/>
        <w:jc w:val="both"/>
        <w:rPr>
          <w:rFonts w:eastAsia="Arial Unicode MS"/>
          <w:color w:val="000000"/>
          <w:w w:val="0"/>
          <w:szCs w:val="22"/>
        </w:rPr>
      </w:pPr>
      <w:r>
        <w:rPr>
          <w:rFonts w:eastAsia="Arial Unicode MS"/>
          <w:noProof/>
          <w:color w:val="000000"/>
          <w:szCs w:val="22"/>
          <w:lang w:eastAsia="sv-SE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2053" type="#_x0000_t84" style="position:absolute;left:0;text-align:left;margin-left:136.6pt;margin-top:4.35pt;width:9.55pt;height:8.3pt;z-index:251658752"/>
        </w:pict>
      </w:r>
      <w:r w:rsidR="00600B92">
        <w:rPr>
          <w:rFonts w:eastAsia="Arial Unicode MS"/>
          <w:color w:val="000000"/>
          <w:w w:val="0"/>
          <w:szCs w:val="22"/>
        </w:rPr>
        <w:t>Om samma som 1.1</w:t>
      </w:r>
      <w:r w:rsidR="005A2546">
        <w:rPr>
          <w:rFonts w:eastAsia="Arial Unicode MS"/>
          <w:color w:val="000000"/>
          <w:w w:val="0"/>
          <w:szCs w:val="22"/>
        </w:rPr>
        <w:t xml:space="preserve"> sätt kryss här</w:t>
      </w:r>
      <w:r w:rsidR="00951FA5">
        <w:rPr>
          <w:rFonts w:eastAsia="Arial Unicode MS"/>
          <w:color w:val="000000"/>
          <w:w w:val="0"/>
          <w:szCs w:val="22"/>
        </w:rPr>
        <w:t xml:space="preserve"> </w:t>
      </w:r>
    </w:p>
    <w:p w:rsidR="00721B4D" w:rsidRPr="005A2546" w:rsidRDefault="00721B4D" w:rsidP="005A2546">
      <w:pPr>
        <w:spacing w:after="0"/>
        <w:jc w:val="both"/>
        <w:rPr>
          <w:rFonts w:eastAsia="Arial Unicode MS"/>
          <w:color w:val="000000"/>
          <w:w w:val="0"/>
          <w:szCs w:val="22"/>
        </w:rPr>
      </w:pPr>
    </w:p>
    <w:tbl>
      <w:tblPr>
        <w:tblW w:w="8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961"/>
        <w:gridCol w:w="4719"/>
      </w:tblGrid>
      <w:tr w:rsidR="00721B4D" w:rsidRPr="00721B4D" w:rsidTr="00C4268C">
        <w:trPr>
          <w:trHeight w:val="448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B4D" w:rsidRPr="00C4268C" w:rsidRDefault="00721B4D" w:rsidP="00C4268C">
            <w:pPr>
              <w:pStyle w:val="Cooperation"/>
              <w:spacing w:after="0" w:line="240" w:lineRule="auto"/>
              <w:rPr>
                <w:color w:val="7F7F7F"/>
                <w:sz w:val="22"/>
              </w:rPr>
            </w:pPr>
            <w:r w:rsidRPr="00C4268C">
              <w:rPr>
                <w:color w:val="7F7F7F"/>
                <w:sz w:val="22"/>
              </w:rPr>
              <w:t>Namn (företag):</w:t>
            </w:r>
          </w:p>
        </w:tc>
        <w:tc>
          <w:tcPr>
            <w:tcW w:w="4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B4D" w:rsidRPr="00C4268C" w:rsidRDefault="00721B4D" w:rsidP="00C4268C">
            <w:pPr>
              <w:pStyle w:val="Footer"/>
              <w:spacing w:after="0" w:line="240" w:lineRule="auto"/>
              <w:jc w:val="left"/>
              <w:rPr>
                <w:color w:val="7F7F7F"/>
                <w:sz w:val="22"/>
              </w:rPr>
            </w:pPr>
            <w:r w:rsidRPr="00C4268C">
              <w:rPr>
                <w:color w:val="7F7F7F"/>
                <w:sz w:val="22"/>
              </w:rPr>
              <w:t>Organisationsnummer:</w:t>
            </w:r>
          </w:p>
        </w:tc>
      </w:tr>
      <w:tr w:rsidR="00721B4D" w:rsidRPr="00721B4D" w:rsidTr="00C4268C">
        <w:trPr>
          <w:trHeight w:val="425"/>
        </w:trPr>
        <w:tc>
          <w:tcPr>
            <w:tcW w:w="3961" w:type="dxa"/>
            <w:tcBorders>
              <w:left w:val="single" w:sz="8" w:space="0" w:color="000000"/>
              <w:right w:val="single" w:sz="8" w:space="0" w:color="000000"/>
            </w:tcBorders>
          </w:tcPr>
          <w:p w:rsidR="00721B4D" w:rsidRPr="00C4268C" w:rsidRDefault="00721B4D" w:rsidP="00C4268C">
            <w:pPr>
              <w:pStyle w:val="Cooperation"/>
              <w:spacing w:after="0" w:line="240" w:lineRule="auto"/>
              <w:rPr>
                <w:color w:val="7F7F7F"/>
                <w:sz w:val="22"/>
              </w:rPr>
            </w:pPr>
            <w:r w:rsidRPr="00C4268C">
              <w:rPr>
                <w:color w:val="7F7F7F"/>
                <w:sz w:val="22"/>
              </w:rPr>
              <w:t>Adress:</w:t>
            </w:r>
          </w:p>
        </w:tc>
        <w:tc>
          <w:tcPr>
            <w:tcW w:w="4719" w:type="dxa"/>
          </w:tcPr>
          <w:p w:rsidR="00721B4D" w:rsidRPr="00C4268C" w:rsidRDefault="00721B4D" w:rsidP="00C4268C">
            <w:pPr>
              <w:pStyle w:val="Footer"/>
              <w:spacing w:after="0" w:line="240" w:lineRule="auto"/>
              <w:jc w:val="left"/>
              <w:rPr>
                <w:color w:val="7F7F7F"/>
                <w:sz w:val="22"/>
                <w:lang w:val="en-US"/>
              </w:rPr>
            </w:pPr>
            <w:r w:rsidRPr="00C4268C">
              <w:rPr>
                <w:color w:val="7F7F7F"/>
                <w:sz w:val="22"/>
                <w:lang w:val="en-US"/>
              </w:rPr>
              <w:t>E-postadress:</w:t>
            </w:r>
          </w:p>
        </w:tc>
      </w:tr>
      <w:tr w:rsidR="00721B4D" w:rsidRPr="00721B4D" w:rsidTr="00C4268C">
        <w:trPr>
          <w:trHeight w:val="417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B4D" w:rsidRPr="00C4268C" w:rsidRDefault="00721B4D" w:rsidP="00C4268C">
            <w:pPr>
              <w:pStyle w:val="Cooperation"/>
              <w:spacing w:after="0" w:line="240" w:lineRule="auto"/>
              <w:rPr>
                <w:color w:val="7F7F7F"/>
                <w:sz w:val="22"/>
                <w:lang w:val="en-US"/>
              </w:rPr>
            </w:pPr>
            <w:r w:rsidRPr="00C4268C">
              <w:rPr>
                <w:color w:val="7F7F7F"/>
                <w:sz w:val="22"/>
                <w:lang w:val="en-US"/>
              </w:rPr>
              <w:t>Postnummer och postort:</w:t>
            </w:r>
          </w:p>
        </w:tc>
        <w:tc>
          <w:tcPr>
            <w:tcW w:w="4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B4D" w:rsidRPr="00C4268C" w:rsidRDefault="00721B4D" w:rsidP="00C4268C">
            <w:pPr>
              <w:pStyle w:val="Footer"/>
              <w:spacing w:after="0" w:line="240" w:lineRule="auto"/>
              <w:jc w:val="left"/>
              <w:rPr>
                <w:color w:val="7F7F7F"/>
                <w:sz w:val="22"/>
                <w:lang w:val="en-US"/>
              </w:rPr>
            </w:pPr>
            <w:r w:rsidRPr="00C4268C">
              <w:rPr>
                <w:color w:val="7F7F7F"/>
                <w:sz w:val="22"/>
                <w:lang w:val="en-US"/>
              </w:rPr>
              <w:t>Telefon:</w:t>
            </w:r>
          </w:p>
        </w:tc>
      </w:tr>
      <w:tr w:rsidR="00721B4D" w:rsidRPr="00721B4D" w:rsidTr="00C4268C">
        <w:trPr>
          <w:trHeight w:val="438"/>
        </w:trPr>
        <w:tc>
          <w:tcPr>
            <w:tcW w:w="3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B4D" w:rsidRPr="00C4268C" w:rsidRDefault="00721B4D" w:rsidP="00C4268C">
            <w:pPr>
              <w:pStyle w:val="Cooperation"/>
              <w:spacing w:after="0" w:line="240" w:lineRule="auto"/>
              <w:rPr>
                <w:color w:val="7F7F7F"/>
                <w:sz w:val="22"/>
                <w:lang w:val="sv-SE"/>
              </w:rPr>
            </w:pPr>
            <w:r w:rsidRPr="00C4268C">
              <w:rPr>
                <w:color w:val="7F7F7F"/>
                <w:sz w:val="22"/>
                <w:lang w:val="sv-SE"/>
              </w:rPr>
              <w:t>Kontaktperson:</w:t>
            </w:r>
          </w:p>
        </w:tc>
        <w:tc>
          <w:tcPr>
            <w:tcW w:w="4719" w:type="dxa"/>
          </w:tcPr>
          <w:p w:rsidR="00721B4D" w:rsidRPr="00C4268C" w:rsidRDefault="00721B4D" w:rsidP="00C4268C">
            <w:pPr>
              <w:pStyle w:val="Footer"/>
              <w:spacing w:after="0" w:line="240" w:lineRule="auto"/>
              <w:jc w:val="left"/>
              <w:rPr>
                <w:color w:val="7F7F7F"/>
                <w:sz w:val="22"/>
                <w:lang w:val="sv-SE"/>
              </w:rPr>
            </w:pPr>
            <w:r w:rsidRPr="00C4268C">
              <w:rPr>
                <w:color w:val="7F7F7F"/>
                <w:sz w:val="22"/>
                <w:lang w:val="sv-SE"/>
              </w:rPr>
              <w:t>Telefax:</w:t>
            </w:r>
          </w:p>
        </w:tc>
      </w:tr>
    </w:tbl>
    <w:p w:rsidR="00B964B2" w:rsidRDefault="00B964B2" w:rsidP="00721B4D">
      <w:pPr>
        <w:pStyle w:val="ListParagraph"/>
        <w:spacing w:after="0"/>
        <w:ind w:left="1080"/>
        <w:jc w:val="both"/>
        <w:rPr>
          <w:rFonts w:eastAsia="Arial Unicode MS"/>
          <w:color w:val="000000"/>
          <w:w w:val="0"/>
          <w:szCs w:val="22"/>
        </w:rPr>
      </w:pPr>
    </w:p>
    <w:p w:rsidR="00600B92" w:rsidRDefault="00600B92" w:rsidP="00600B92">
      <w:pPr>
        <w:pStyle w:val="ListParagraph"/>
        <w:ind w:left="0"/>
        <w:rPr>
          <w:rFonts w:eastAsia="Arial Unicode MS"/>
          <w:b/>
          <w:color w:val="000000"/>
          <w:w w:val="0"/>
          <w:sz w:val="28"/>
          <w:szCs w:val="28"/>
        </w:rPr>
      </w:pPr>
    </w:p>
    <w:p w:rsidR="00600B92" w:rsidRDefault="00600B92" w:rsidP="00600B92">
      <w:pPr>
        <w:pStyle w:val="ListParagraph"/>
        <w:ind w:left="0"/>
        <w:rPr>
          <w:b/>
          <w:sz w:val="28"/>
          <w:szCs w:val="28"/>
        </w:rPr>
      </w:pPr>
    </w:p>
    <w:p w:rsidR="00E752B2" w:rsidRDefault="005A2546" w:rsidP="00600B92">
      <w:pPr>
        <w:pStyle w:val="ListParagraph"/>
        <w:numPr>
          <w:ilvl w:val="0"/>
          <w:numId w:val="18"/>
        </w:numPr>
        <w:ind w:left="0" w:firstLine="0"/>
        <w:rPr>
          <w:b/>
          <w:sz w:val="28"/>
          <w:szCs w:val="28"/>
        </w:rPr>
      </w:pPr>
      <w:r w:rsidRPr="005A2546">
        <w:rPr>
          <w:b/>
          <w:sz w:val="28"/>
          <w:szCs w:val="28"/>
        </w:rPr>
        <w:t xml:space="preserve">BESKRIVNING AV </w:t>
      </w:r>
      <w:r>
        <w:rPr>
          <w:b/>
          <w:sz w:val="28"/>
          <w:szCs w:val="28"/>
        </w:rPr>
        <w:t xml:space="preserve">DEN PLANERADE </w:t>
      </w:r>
      <w:r w:rsidRPr="005A2546">
        <w:rPr>
          <w:b/>
          <w:sz w:val="28"/>
          <w:szCs w:val="28"/>
        </w:rPr>
        <w:t>INSTALLATIONEN</w:t>
      </w:r>
    </w:p>
    <w:p w:rsidR="005A2546" w:rsidRDefault="005A2546" w:rsidP="005A2546">
      <w:pPr>
        <w:pStyle w:val="ListParagraph"/>
        <w:ind w:left="0"/>
        <w:rPr>
          <w:b/>
          <w:sz w:val="28"/>
          <w:szCs w:val="28"/>
        </w:rPr>
      </w:pPr>
    </w:p>
    <w:p w:rsidR="005A2546" w:rsidRDefault="00F237D3" w:rsidP="005A2546">
      <w:pPr>
        <w:pStyle w:val="ListParagraph"/>
        <w:ind w:left="0"/>
        <w:rPr>
          <w:b/>
          <w:szCs w:val="22"/>
        </w:rPr>
      </w:pPr>
      <w:r>
        <w:rPr>
          <w:b/>
          <w:szCs w:val="22"/>
        </w:rPr>
        <w:t>2.</w:t>
      </w:r>
      <w:r w:rsidR="005A2546" w:rsidRPr="005A2546">
        <w:rPr>
          <w:b/>
          <w:szCs w:val="22"/>
        </w:rPr>
        <w:t xml:space="preserve">1 </w:t>
      </w:r>
      <w:r w:rsidR="005A2546">
        <w:rPr>
          <w:b/>
          <w:szCs w:val="22"/>
        </w:rPr>
        <w:t xml:space="preserve"> </w:t>
      </w:r>
      <w:r w:rsidR="005A2546" w:rsidRPr="005A2546">
        <w:rPr>
          <w:b/>
          <w:szCs w:val="22"/>
        </w:rPr>
        <w:t xml:space="preserve"> Syfte</w:t>
      </w:r>
    </w:p>
    <w:p w:rsidR="005A2546" w:rsidRDefault="005A2546" w:rsidP="005A2546">
      <w:pPr>
        <w:pStyle w:val="ListParagraph"/>
        <w:ind w:left="0"/>
        <w:rPr>
          <w:b/>
          <w:szCs w:val="22"/>
        </w:rPr>
      </w:pPr>
    </w:p>
    <w:p w:rsidR="005A2546" w:rsidRPr="00BC3E18" w:rsidRDefault="005A2546" w:rsidP="005A2546">
      <w:pPr>
        <w:pStyle w:val="ListParagraph"/>
        <w:ind w:left="0"/>
        <w:rPr>
          <w:szCs w:val="22"/>
        </w:rPr>
      </w:pPr>
      <w:r w:rsidRPr="00BC3E18">
        <w:rPr>
          <w:szCs w:val="22"/>
        </w:rPr>
        <w:t>Beskriv syftet med den planerade installationen</w:t>
      </w:r>
      <w:r w:rsidR="00BC3E18" w:rsidRPr="00BC3E18">
        <w:rPr>
          <w:szCs w:val="22"/>
        </w:rPr>
        <w:t>!</w:t>
      </w:r>
    </w:p>
    <w:p w:rsidR="00BC3E18" w:rsidRDefault="00BC3E18" w:rsidP="005A2546">
      <w:pPr>
        <w:pStyle w:val="ListParagraph"/>
        <w:ind w:left="0"/>
        <w:rPr>
          <w:b/>
          <w:szCs w:val="22"/>
        </w:rPr>
      </w:pPr>
    </w:p>
    <w:tbl>
      <w:tblPr>
        <w:tblW w:w="8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8780"/>
      </w:tblGrid>
      <w:tr w:rsidR="00BC3E18" w:rsidRPr="00BC3E18" w:rsidTr="00C4268C">
        <w:trPr>
          <w:trHeight w:val="1335"/>
        </w:trPr>
        <w:tc>
          <w:tcPr>
            <w:tcW w:w="8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18" w:rsidRPr="00C4268C" w:rsidRDefault="00BC3E18" w:rsidP="00C4268C">
            <w:pPr>
              <w:pStyle w:val="Cooperation"/>
              <w:spacing w:after="0" w:line="240" w:lineRule="auto"/>
              <w:rPr>
                <w:color w:val="7F7F7F"/>
                <w:sz w:val="22"/>
                <w:lang w:val="sv-SE"/>
              </w:rPr>
            </w:pPr>
            <w:r w:rsidRPr="00C4268C">
              <w:rPr>
                <w:color w:val="7F7F7F"/>
                <w:sz w:val="22"/>
                <w:lang w:val="sv-SE"/>
              </w:rPr>
              <w:t>Den planerade repeaterinstallationen avser att lösa följande problem:</w:t>
            </w:r>
          </w:p>
          <w:p w:rsidR="00BC3E18" w:rsidRPr="00C4268C" w:rsidRDefault="00BC3E18" w:rsidP="00BC3E18">
            <w:pPr>
              <w:pStyle w:val="Footer"/>
              <w:rPr>
                <w:lang w:val="sv-SE"/>
              </w:rPr>
            </w:pPr>
          </w:p>
          <w:p w:rsidR="00BC3E18" w:rsidRPr="00C4268C" w:rsidRDefault="00BC3E18" w:rsidP="00C4268C">
            <w:pPr>
              <w:pStyle w:val="Footer"/>
              <w:jc w:val="left"/>
              <w:rPr>
                <w:lang w:val="sv-SE"/>
              </w:rPr>
            </w:pPr>
          </w:p>
        </w:tc>
      </w:tr>
    </w:tbl>
    <w:p w:rsidR="00600B92" w:rsidRDefault="00600B92" w:rsidP="005A2546">
      <w:pPr>
        <w:pStyle w:val="ListParagraph"/>
        <w:ind w:left="0"/>
        <w:rPr>
          <w:b/>
          <w:szCs w:val="22"/>
        </w:rPr>
      </w:pPr>
    </w:p>
    <w:p w:rsidR="00600B92" w:rsidRDefault="00600B92" w:rsidP="005A2546">
      <w:pPr>
        <w:pStyle w:val="ListParagraph"/>
        <w:ind w:left="0"/>
        <w:rPr>
          <w:b/>
          <w:szCs w:val="22"/>
        </w:rPr>
      </w:pPr>
    </w:p>
    <w:p w:rsidR="00BC3E18" w:rsidRDefault="00F237D3" w:rsidP="005A2546">
      <w:pPr>
        <w:pStyle w:val="ListParagraph"/>
        <w:ind w:left="0"/>
        <w:rPr>
          <w:b/>
          <w:szCs w:val="22"/>
        </w:rPr>
      </w:pPr>
      <w:r>
        <w:rPr>
          <w:b/>
          <w:szCs w:val="22"/>
        </w:rPr>
        <w:t>2</w:t>
      </w:r>
      <w:r w:rsidR="00BC3E18">
        <w:rPr>
          <w:b/>
          <w:szCs w:val="22"/>
        </w:rPr>
        <w:t>.2 Plats för installationen</w:t>
      </w:r>
    </w:p>
    <w:p w:rsidR="00BC3E18" w:rsidRDefault="00BC3E18" w:rsidP="005A2546">
      <w:pPr>
        <w:pStyle w:val="ListParagraph"/>
        <w:ind w:left="0"/>
        <w:rPr>
          <w:b/>
          <w:szCs w:val="22"/>
        </w:rPr>
      </w:pPr>
    </w:p>
    <w:p w:rsidR="00BC3E18" w:rsidRPr="00BC3E18" w:rsidRDefault="00BC3E18" w:rsidP="005A2546">
      <w:pPr>
        <w:pStyle w:val="ListParagraph"/>
        <w:ind w:left="0"/>
        <w:rPr>
          <w:szCs w:val="22"/>
        </w:rPr>
      </w:pPr>
      <w:r w:rsidRPr="00BC3E18">
        <w:rPr>
          <w:szCs w:val="22"/>
        </w:rPr>
        <w:t>Den planerade repeatern kommer att installeras på följande plats</w:t>
      </w:r>
      <w:r w:rsidR="00F237D3">
        <w:rPr>
          <w:szCs w:val="22"/>
        </w:rPr>
        <w:t>:</w:t>
      </w:r>
    </w:p>
    <w:p w:rsidR="00BC3E18" w:rsidRDefault="00BC3E18" w:rsidP="005A2546">
      <w:pPr>
        <w:pStyle w:val="ListParagraph"/>
        <w:ind w:left="0"/>
        <w:rPr>
          <w:b/>
          <w:szCs w:val="22"/>
        </w:rPr>
      </w:pPr>
    </w:p>
    <w:tbl>
      <w:tblPr>
        <w:tblW w:w="8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961"/>
        <w:gridCol w:w="4719"/>
      </w:tblGrid>
      <w:tr w:rsidR="00BC3E18" w:rsidRPr="00721B4D" w:rsidTr="00C4268C">
        <w:trPr>
          <w:trHeight w:val="448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18" w:rsidRPr="00C4268C" w:rsidRDefault="00F00568" w:rsidP="00C4268C">
            <w:pPr>
              <w:pStyle w:val="Cooperation"/>
              <w:spacing w:after="0" w:line="240" w:lineRule="auto"/>
              <w:rPr>
                <w:color w:val="7F7F7F"/>
                <w:sz w:val="22"/>
              </w:rPr>
            </w:pPr>
            <w:r w:rsidRPr="00C4268C">
              <w:rPr>
                <w:color w:val="7F7F7F"/>
                <w:sz w:val="22"/>
              </w:rPr>
              <w:t>Koordinat (northing , RT90 2,5 GON väst)</w:t>
            </w:r>
            <w:r w:rsidR="00BC3E18" w:rsidRPr="00C4268C">
              <w:rPr>
                <w:color w:val="7F7F7F"/>
                <w:sz w:val="22"/>
              </w:rPr>
              <w:t>:</w:t>
            </w:r>
          </w:p>
        </w:tc>
        <w:tc>
          <w:tcPr>
            <w:tcW w:w="4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18" w:rsidRPr="0024355A" w:rsidRDefault="0024355A" w:rsidP="00C4268C">
            <w:pPr>
              <w:pStyle w:val="Footer"/>
              <w:spacing w:after="0" w:line="240" w:lineRule="auto"/>
              <w:jc w:val="left"/>
              <w:rPr>
                <w:color w:val="7F7F7F"/>
                <w:sz w:val="22"/>
                <w:lang w:val="sv-SE"/>
              </w:rPr>
            </w:pPr>
            <w:r w:rsidRPr="0024355A">
              <w:rPr>
                <w:color w:val="7F7F7F"/>
                <w:sz w:val="22"/>
                <w:lang w:val="sv-SE"/>
              </w:rPr>
              <w:t>Koordinat (easting</w:t>
            </w:r>
            <w:r w:rsidR="00F00568" w:rsidRPr="0024355A">
              <w:rPr>
                <w:color w:val="7F7F7F"/>
                <w:sz w:val="22"/>
                <w:lang w:val="sv-SE"/>
              </w:rPr>
              <w:t xml:space="preserve"> , RT90 2,5 GON väst):</w:t>
            </w:r>
          </w:p>
        </w:tc>
      </w:tr>
      <w:tr w:rsidR="00BC3E18" w:rsidRPr="00721B4D" w:rsidTr="00C4268C">
        <w:trPr>
          <w:trHeight w:val="425"/>
        </w:trPr>
        <w:tc>
          <w:tcPr>
            <w:tcW w:w="3961" w:type="dxa"/>
            <w:tcBorders>
              <w:left w:val="single" w:sz="8" w:space="0" w:color="000000"/>
              <w:right w:val="single" w:sz="8" w:space="0" w:color="000000"/>
            </w:tcBorders>
          </w:tcPr>
          <w:p w:rsidR="00BC3E18" w:rsidRPr="00C4268C" w:rsidRDefault="00BC3E18" w:rsidP="00C4268C">
            <w:pPr>
              <w:pStyle w:val="Cooperation"/>
              <w:spacing w:after="0" w:line="240" w:lineRule="auto"/>
              <w:rPr>
                <w:color w:val="7F7F7F"/>
                <w:sz w:val="22"/>
              </w:rPr>
            </w:pPr>
            <w:r w:rsidRPr="00C4268C">
              <w:rPr>
                <w:color w:val="7F7F7F"/>
                <w:sz w:val="22"/>
              </w:rPr>
              <w:t>Adress:</w:t>
            </w:r>
          </w:p>
        </w:tc>
        <w:tc>
          <w:tcPr>
            <w:tcW w:w="4719" w:type="dxa"/>
          </w:tcPr>
          <w:p w:rsidR="00BC3E18" w:rsidRPr="00C4268C" w:rsidRDefault="00BC3E18" w:rsidP="00C4268C">
            <w:pPr>
              <w:pStyle w:val="Footer"/>
              <w:spacing w:after="0" w:line="240" w:lineRule="auto"/>
              <w:jc w:val="left"/>
              <w:rPr>
                <w:color w:val="7F7F7F"/>
                <w:sz w:val="22"/>
                <w:lang w:val="en-US"/>
              </w:rPr>
            </w:pPr>
            <w:r w:rsidRPr="00C4268C">
              <w:rPr>
                <w:color w:val="7F7F7F"/>
                <w:sz w:val="22"/>
                <w:lang w:val="en-US"/>
              </w:rPr>
              <w:t>E-postadress:</w:t>
            </w:r>
          </w:p>
        </w:tc>
      </w:tr>
      <w:tr w:rsidR="00BC3E18" w:rsidRPr="00721B4D" w:rsidTr="00C4268C">
        <w:trPr>
          <w:trHeight w:val="417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18" w:rsidRPr="00C4268C" w:rsidRDefault="00BC3E18" w:rsidP="00C4268C">
            <w:pPr>
              <w:pStyle w:val="Cooperation"/>
              <w:spacing w:after="0" w:line="240" w:lineRule="auto"/>
              <w:rPr>
                <w:color w:val="7F7F7F"/>
                <w:sz w:val="22"/>
                <w:lang w:val="en-US"/>
              </w:rPr>
            </w:pPr>
            <w:r w:rsidRPr="00C4268C">
              <w:rPr>
                <w:color w:val="7F7F7F"/>
                <w:sz w:val="22"/>
                <w:lang w:val="en-US"/>
              </w:rPr>
              <w:t>Postnummer och postort:</w:t>
            </w:r>
          </w:p>
        </w:tc>
        <w:tc>
          <w:tcPr>
            <w:tcW w:w="4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18" w:rsidRPr="00C4268C" w:rsidRDefault="00BC3E18" w:rsidP="00C4268C">
            <w:pPr>
              <w:pStyle w:val="Footer"/>
              <w:spacing w:after="0" w:line="240" w:lineRule="auto"/>
              <w:jc w:val="left"/>
              <w:rPr>
                <w:color w:val="7F7F7F"/>
                <w:sz w:val="22"/>
                <w:lang w:val="en-US"/>
              </w:rPr>
            </w:pPr>
            <w:r w:rsidRPr="00C4268C">
              <w:rPr>
                <w:color w:val="7F7F7F"/>
                <w:sz w:val="22"/>
                <w:lang w:val="en-US"/>
              </w:rPr>
              <w:t>Telefon:</w:t>
            </w:r>
          </w:p>
        </w:tc>
      </w:tr>
      <w:tr w:rsidR="00BC3E18" w:rsidRPr="00721B4D" w:rsidTr="00C4268C">
        <w:trPr>
          <w:trHeight w:val="438"/>
        </w:trPr>
        <w:tc>
          <w:tcPr>
            <w:tcW w:w="3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18" w:rsidRPr="00C4268C" w:rsidRDefault="00BC3E18" w:rsidP="00C4268C">
            <w:pPr>
              <w:pStyle w:val="Cooperation"/>
              <w:spacing w:after="0" w:line="240" w:lineRule="auto"/>
              <w:rPr>
                <w:color w:val="7F7F7F"/>
                <w:sz w:val="22"/>
                <w:lang w:val="sv-SE"/>
              </w:rPr>
            </w:pPr>
            <w:r w:rsidRPr="00C4268C">
              <w:rPr>
                <w:color w:val="7F7F7F"/>
                <w:sz w:val="22"/>
                <w:lang w:val="sv-SE"/>
              </w:rPr>
              <w:t>Kontaktperson:</w:t>
            </w:r>
          </w:p>
        </w:tc>
        <w:tc>
          <w:tcPr>
            <w:tcW w:w="4719" w:type="dxa"/>
          </w:tcPr>
          <w:p w:rsidR="00BC3E18" w:rsidRPr="00C4268C" w:rsidRDefault="00BC3E18" w:rsidP="00C4268C">
            <w:pPr>
              <w:pStyle w:val="Footer"/>
              <w:spacing w:after="0" w:line="240" w:lineRule="auto"/>
              <w:jc w:val="left"/>
              <w:rPr>
                <w:color w:val="7F7F7F"/>
                <w:sz w:val="22"/>
                <w:lang w:val="sv-SE"/>
              </w:rPr>
            </w:pPr>
            <w:r w:rsidRPr="00C4268C">
              <w:rPr>
                <w:color w:val="7F7F7F"/>
                <w:sz w:val="22"/>
                <w:lang w:val="sv-SE"/>
              </w:rPr>
              <w:t>Telefax:</w:t>
            </w:r>
          </w:p>
        </w:tc>
      </w:tr>
    </w:tbl>
    <w:p w:rsidR="00BC3E18" w:rsidRDefault="00BC3E18" w:rsidP="005A2546">
      <w:pPr>
        <w:pStyle w:val="ListParagraph"/>
        <w:ind w:left="0"/>
        <w:rPr>
          <w:b/>
          <w:szCs w:val="22"/>
        </w:rPr>
      </w:pPr>
    </w:p>
    <w:p w:rsidR="00A759EC" w:rsidRDefault="00F237D3" w:rsidP="005A2546">
      <w:pPr>
        <w:pStyle w:val="ListParagraph"/>
        <w:ind w:left="0"/>
        <w:rPr>
          <w:b/>
          <w:szCs w:val="22"/>
        </w:rPr>
      </w:pPr>
      <w:r>
        <w:rPr>
          <w:b/>
          <w:szCs w:val="22"/>
        </w:rPr>
        <w:t>2</w:t>
      </w:r>
      <w:r w:rsidR="00A759EC">
        <w:rPr>
          <w:b/>
          <w:szCs w:val="22"/>
        </w:rPr>
        <w:t>.3 Fastighetsägare</w:t>
      </w:r>
    </w:p>
    <w:p w:rsidR="00A759EC" w:rsidRDefault="00A759EC" w:rsidP="005A2546">
      <w:pPr>
        <w:pStyle w:val="ListParagraph"/>
        <w:ind w:left="0"/>
        <w:rPr>
          <w:b/>
          <w:szCs w:val="22"/>
        </w:rPr>
      </w:pPr>
    </w:p>
    <w:p w:rsidR="00A759EC" w:rsidRPr="00A759EC" w:rsidRDefault="00C4268C" w:rsidP="005A2546">
      <w:pPr>
        <w:pStyle w:val="ListParagraph"/>
        <w:ind w:left="0"/>
        <w:rPr>
          <w:szCs w:val="22"/>
        </w:rPr>
      </w:pPr>
      <w:r>
        <w:rPr>
          <w:szCs w:val="22"/>
        </w:rPr>
        <w:t>Installationsplatsen enligt 2</w:t>
      </w:r>
      <w:r w:rsidR="00A759EC" w:rsidRPr="00A759EC">
        <w:rPr>
          <w:szCs w:val="22"/>
        </w:rPr>
        <w:t>.2 ligger inom fastighet med nedan angiven ägare:</w:t>
      </w:r>
    </w:p>
    <w:p w:rsidR="00A759EC" w:rsidRPr="00A759EC" w:rsidRDefault="005A19EF" w:rsidP="005A2546">
      <w:pPr>
        <w:pStyle w:val="ListParagraph"/>
        <w:ind w:left="0"/>
        <w:rPr>
          <w:szCs w:val="22"/>
        </w:rPr>
      </w:pPr>
      <w:r>
        <w:rPr>
          <w:noProof/>
          <w:szCs w:val="22"/>
          <w:lang w:eastAsia="sv-SE"/>
        </w:rPr>
        <w:pict>
          <v:shape id="_x0000_s2051" type="#_x0000_t84" style="position:absolute;margin-left:143.7pt;margin-top:4.15pt;width:9.55pt;height:8.3pt;z-index:251656704"/>
        </w:pict>
      </w:r>
      <w:r w:rsidR="0024355A">
        <w:rPr>
          <w:szCs w:val="22"/>
        </w:rPr>
        <w:t>Om samma som i 1</w:t>
      </w:r>
      <w:r w:rsidR="00A759EC" w:rsidRPr="00A759EC">
        <w:rPr>
          <w:szCs w:val="22"/>
        </w:rPr>
        <w:t>.1 sätt kryss här:</w:t>
      </w:r>
      <w:r w:rsidR="00A759EC">
        <w:rPr>
          <w:szCs w:val="22"/>
        </w:rPr>
        <w:tab/>
      </w:r>
    </w:p>
    <w:p w:rsidR="00A759EC" w:rsidRPr="00A759EC" w:rsidRDefault="005A19EF" w:rsidP="005A2546">
      <w:pPr>
        <w:pStyle w:val="ListParagraph"/>
        <w:ind w:left="0"/>
        <w:rPr>
          <w:szCs w:val="22"/>
        </w:rPr>
      </w:pPr>
      <w:r>
        <w:rPr>
          <w:noProof/>
          <w:szCs w:val="22"/>
          <w:lang w:eastAsia="sv-SE"/>
        </w:rPr>
        <w:pict>
          <v:shape id="_x0000_s2052" type="#_x0000_t84" style="position:absolute;margin-left:143.7pt;margin-top:2.65pt;width:9.55pt;height:8.3pt;z-index:251657728"/>
        </w:pict>
      </w:r>
      <w:r w:rsidR="0024355A">
        <w:rPr>
          <w:szCs w:val="22"/>
        </w:rPr>
        <w:t>Om samma som i 1</w:t>
      </w:r>
      <w:r w:rsidR="00A759EC" w:rsidRPr="00A759EC">
        <w:rPr>
          <w:szCs w:val="22"/>
        </w:rPr>
        <w:t xml:space="preserve">.2 sätt kryss här: </w:t>
      </w:r>
    </w:p>
    <w:p w:rsidR="00A759EC" w:rsidRDefault="00A759EC" w:rsidP="005A2546">
      <w:pPr>
        <w:pStyle w:val="ListParagraph"/>
        <w:ind w:left="0"/>
        <w:rPr>
          <w:b/>
          <w:szCs w:val="22"/>
        </w:rPr>
      </w:pPr>
    </w:p>
    <w:tbl>
      <w:tblPr>
        <w:tblW w:w="8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961"/>
        <w:gridCol w:w="4719"/>
      </w:tblGrid>
      <w:tr w:rsidR="00A759EC" w:rsidRPr="00721B4D" w:rsidTr="00C4268C">
        <w:trPr>
          <w:trHeight w:val="448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9EC" w:rsidRPr="00C4268C" w:rsidRDefault="00A759EC" w:rsidP="00C4268C">
            <w:pPr>
              <w:pStyle w:val="Cooperation"/>
              <w:spacing w:after="0" w:line="240" w:lineRule="auto"/>
              <w:rPr>
                <w:color w:val="7F7F7F"/>
                <w:sz w:val="22"/>
              </w:rPr>
            </w:pPr>
            <w:r w:rsidRPr="00C4268C">
              <w:rPr>
                <w:color w:val="7F7F7F"/>
                <w:sz w:val="22"/>
              </w:rPr>
              <w:t>Namn (företag)</w:t>
            </w:r>
          </w:p>
        </w:tc>
        <w:tc>
          <w:tcPr>
            <w:tcW w:w="4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9EC" w:rsidRPr="00C4268C" w:rsidRDefault="00A759EC" w:rsidP="00C4268C">
            <w:pPr>
              <w:pStyle w:val="Footer"/>
              <w:spacing w:after="0" w:line="240" w:lineRule="auto"/>
              <w:jc w:val="left"/>
              <w:rPr>
                <w:color w:val="7F7F7F"/>
                <w:sz w:val="22"/>
              </w:rPr>
            </w:pPr>
            <w:r w:rsidRPr="00C4268C">
              <w:rPr>
                <w:color w:val="7F7F7F"/>
                <w:sz w:val="22"/>
              </w:rPr>
              <w:t>Organisationsnummer</w:t>
            </w:r>
          </w:p>
        </w:tc>
      </w:tr>
      <w:tr w:rsidR="00A759EC" w:rsidRPr="00721B4D" w:rsidTr="00C4268C">
        <w:trPr>
          <w:trHeight w:val="425"/>
        </w:trPr>
        <w:tc>
          <w:tcPr>
            <w:tcW w:w="3961" w:type="dxa"/>
            <w:tcBorders>
              <w:left w:val="single" w:sz="8" w:space="0" w:color="000000"/>
              <w:right w:val="single" w:sz="8" w:space="0" w:color="000000"/>
            </w:tcBorders>
          </w:tcPr>
          <w:p w:rsidR="00A759EC" w:rsidRPr="00C4268C" w:rsidRDefault="00A759EC" w:rsidP="00C4268C">
            <w:pPr>
              <w:pStyle w:val="Cooperation"/>
              <w:spacing w:after="0" w:line="240" w:lineRule="auto"/>
              <w:rPr>
                <w:color w:val="7F7F7F"/>
                <w:sz w:val="22"/>
              </w:rPr>
            </w:pPr>
            <w:r w:rsidRPr="00C4268C">
              <w:rPr>
                <w:color w:val="7F7F7F"/>
                <w:sz w:val="22"/>
              </w:rPr>
              <w:t>Adress:</w:t>
            </w:r>
          </w:p>
        </w:tc>
        <w:tc>
          <w:tcPr>
            <w:tcW w:w="4719" w:type="dxa"/>
          </w:tcPr>
          <w:p w:rsidR="00A759EC" w:rsidRPr="00C4268C" w:rsidRDefault="00A759EC" w:rsidP="00C4268C">
            <w:pPr>
              <w:pStyle w:val="Footer"/>
              <w:spacing w:after="0" w:line="240" w:lineRule="auto"/>
              <w:jc w:val="left"/>
              <w:rPr>
                <w:color w:val="7F7F7F"/>
                <w:sz w:val="22"/>
                <w:lang w:val="en-US"/>
              </w:rPr>
            </w:pPr>
            <w:r w:rsidRPr="00C4268C">
              <w:rPr>
                <w:color w:val="7F7F7F"/>
                <w:sz w:val="22"/>
                <w:lang w:val="en-US"/>
              </w:rPr>
              <w:t>E-postadress:</w:t>
            </w:r>
          </w:p>
        </w:tc>
      </w:tr>
      <w:tr w:rsidR="00A759EC" w:rsidRPr="00721B4D" w:rsidTr="00C4268C">
        <w:trPr>
          <w:trHeight w:val="417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9EC" w:rsidRPr="00C4268C" w:rsidRDefault="00A759EC" w:rsidP="00C4268C">
            <w:pPr>
              <w:pStyle w:val="Cooperation"/>
              <w:spacing w:after="0" w:line="240" w:lineRule="auto"/>
              <w:rPr>
                <w:color w:val="7F7F7F"/>
                <w:sz w:val="22"/>
                <w:lang w:val="en-US"/>
              </w:rPr>
            </w:pPr>
            <w:r w:rsidRPr="00C4268C">
              <w:rPr>
                <w:color w:val="7F7F7F"/>
                <w:sz w:val="22"/>
                <w:lang w:val="en-US"/>
              </w:rPr>
              <w:t>Postnummer och postort:</w:t>
            </w:r>
          </w:p>
        </w:tc>
        <w:tc>
          <w:tcPr>
            <w:tcW w:w="4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9EC" w:rsidRPr="00C4268C" w:rsidRDefault="00A759EC" w:rsidP="00C4268C">
            <w:pPr>
              <w:pStyle w:val="Footer"/>
              <w:spacing w:after="0" w:line="240" w:lineRule="auto"/>
              <w:jc w:val="left"/>
              <w:rPr>
                <w:color w:val="7F7F7F"/>
                <w:sz w:val="22"/>
                <w:lang w:val="en-US"/>
              </w:rPr>
            </w:pPr>
            <w:r w:rsidRPr="00C4268C">
              <w:rPr>
                <w:color w:val="7F7F7F"/>
                <w:sz w:val="22"/>
                <w:lang w:val="en-US"/>
              </w:rPr>
              <w:t>Telefon:</w:t>
            </w:r>
          </w:p>
        </w:tc>
      </w:tr>
      <w:tr w:rsidR="00A759EC" w:rsidRPr="00721B4D" w:rsidTr="00C4268C">
        <w:trPr>
          <w:trHeight w:val="438"/>
        </w:trPr>
        <w:tc>
          <w:tcPr>
            <w:tcW w:w="3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9EC" w:rsidRPr="00C4268C" w:rsidRDefault="00A759EC" w:rsidP="00C4268C">
            <w:pPr>
              <w:pStyle w:val="Cooperation"/>
              <w:spacing w:after="0" w:line="240" w:lineRule="auto"/>
              <w:rPr>
                <w:color w:val="7F7F7F"/>
                <w:sz w:val="22"/>
                <w:lang w:val="sv-SE"/>
              </w:rPr>
            </w:pPr>
            <w:r w:rsidRPr="00C4268C">
              <w:rPr>
                <w:color w:val="7F7F7F"/>
                <w:sz w:val="22"/>
                <w:lang w:val="sv-SE"/>
              </w:rPr>
              <w:t>Kontaktperson:</w:t>
            </w:r>
          </w:p>
        </w:tc>
        <w:tc>
          <w:tcPr>
            <w:tcW w:w="4719" w:type="dxa"/>
          </w:tcPr>
          <w:p w:rsidR="00A759EC" w:rsidRPr="00C4268C" w:rsidRDefault="00A759EC" w:rsidP="00C4268C">
            <w:pPr>
              <w:pStyle w:val="Footer"/>
              <w:spacing w:after="0" w:line="240" w:lineRule="auto"/>
              <w:jc w:val="left"/>
              <w:rPr>
                <w:color w:val="7F7F7F"/>
                <w:sz w:val="22"/>
                <w:lang w:val="sv-SE"/>
              </w:rPr>
            </w:pPr>
            <w:r w:rsidRPr="00C4268C">
              <w:rPr>
                <w:color w:val="7F7F7F"/>
                <w:sz w:val="22"/>
                <w:lang w:val="sv-SE"/>
              </w:rPr>
              <w:t>Telefax:</w:t>
            </w:r>
          </w:p>
        </w:tc>
      </w:tr>
    </w:tbl>
    <w:p w:rsidR="00A759EC" w:rsidRDefault="00A759EC" w:rsidP="00A759EC">
      <w:pPr>
        <w:pStyle w:val="ListParagraph"/>
        <w:ind w:left="0"/>
        <w:rPr>
          <w:b/>
          <w:szCs w:val="22"/>
        </w:rPr>
      </w:pPr>
    </w:p>
    <w:p w:rsidR="00C4268C" w:rsidRDefault="00C4268C" w:rsidP="005A2546">
      <w:pPr>
        <w:pStyle w:val="ListParagraph"/>
        <w:ind w:left="0"/>
        <w:rPr>
          <w:b/>
          <w:szCs w:val="22"/>
        </w:rPr>
      </w:pPr>
    </w:p>
    <w:p w:rsidR="00C4268C" w:rsidRDefault="00C4268C" w:rsidP="005A2546">
      <w:pPr>
        <w:pStyle w:val="ListParagraph"/>
        <w:ind w:left="0"/>
        <w:rPr>
          <w:b/>
          <w:szCs w:val="22"/>
        </w:rPr>
      </w:pPr>
    </w:p>
    <w:p w:rsidR="00C4268C" w:rsidRDefault="00C4268C" w:rsidP="005A2546">
      <w:pPr>
        <w:pStyle w:val="ListParagraph"/>
        <w:ind w:left="0"/>
        <w:rPr>
          <w:b/>
          <w:szCs w:val="22"/>
        </w:rPr>
      </w:pPr>
    </w:p>
    <w:p w:rsidR="00C4268C" w:rsidRDefault="00C4268C" w:rsidP="005A2546">
      <w:pPr>
        <w:pStyle w:val="ListParagraph"/>
        <w:ind w:left="0"/>
        <w:rPr>
          <w:b/>
          <w:szCs w:val="22"/>
        </w:rPr>
      </w:pPr>
    </w:p>
    <w:p w:rsidR="00A759EC" w:rsidRDefault="00F237D3" w:rsidP="005A2546">
      <w:pPr>
        <w:pStyle w:val="ListParagraph"/>
        <w:ind w:left="0"/>
        <w:rPr>
          <w:b/>
          <w:szCs w:val="22"/>
        </w:rPr>
      </w:pPr>
      <w:r>
        <w:rPr>
          <w:b/>
          <w:szCs w:val="22"/>
        </w:rPr>
        <w:t>2</w:t>
      </w:r>
      <w:r w:rsidR="00A759EC">
        <w:rPr>
          <w:b/>
          <w:szCs w:val="22"/>
        </w:rPr>
        <w:t>.4 Utrustning</w:t>
      </w:r>
    </w:p>
    <w:p w:rsidR="00A759EC" w:rsidRDefault="00A759EC" w:rsidP="005A2546">
      <w:pPr>
        <w:pStyle w:val="ListParagraph"/>
        <w:ind w:left="0"/>
        <w:rPr>
          <w:b/>
          <w:szCs w:val="22"/>
        </w:rPr>
      </w:pPr>
    </w:p>
    <w:p w:rsidR="00A759EC" w:rsidRDefault="00A759EC" w:rsidP="005A2546">
      <w:pPr>
        <w:pStyle w:val="ListParagraph"/>
        <w:ind w:left="0"/>
        <w:rPr>
          <w:szCs w:val="22"/>
        </w:rPr>
      </w:pPr>
      <w:r w:rsidRPr="00A759EC">
        <w:rPr>
          <w:szCs w:val="22"/>
        </w:rPr>
        <w:t>Ange vilken utrustning som kommer att användas. Datablad på utrustningen och intyg på att utrustningen uppfyller krav och specifikationer enligt ETSI- standarder ska bifogas.</w:t>
      </w:r>
    </w:p>
    <w:p w:rsidR="00A759EC" w:rsidRDefault="00A759EC" w:rsidP="00A759EC">
      <w:pPr>
        <w:pStyle w:val="ListParagraph"/>
        <w:ind w:left="0"/>
        <w:rPr>
          <w:b/>
          <w:szCs w:val="22"/>
        </w:rPr>
      </w:pPr>
    </w:p>
    <w:tbl>
      <w:tblPr>
        <w:tblW w:w="8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961"/>
        <w:gridCol w:w="4719"/>
      </w:tblGrid>
      <w:tr w:rsidR="00A759EC" w:rsidRPr="00721B4D" w:rsidTr="00C4268C">
        <w:trPr>
          <w:trHeight w:val="448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9EC" w:rsidRPr="00C4268C" w:rsidRDefault="00A759EC" w:rsidP="00C4268C">
            <w:pPr>
              <w:pStyle w:val="Cooperation"/>
              <w:spacing w:after="0" w:line="240" w:lineRule="auto"/>
              <w:rPr>
                <w:color w:val="7F7F7F"/>
                <w:sz w:val="22"/>
              </w:rPr>
            </w:pPr>
            <w:r w:rsidRPr="00C4268C">
              <w:rPr>
                <w:color w:val="7F7F7F"/>
                <w:sz w:val="22"/>
              </w:rPr>
              <w:t>Repeater</w:t>
            </w:r>
          </w:p>
        </w:tc>
        <w:tc>
          <w:tcPr>
            <w:tcW w:w="4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9EC" w:rsidRPr="00C4268C" w:rsidRDefault="00A759EC" w:rsidP="00C4268C">
            <w:pPr>
              <w:pStyle w:val="Footer"/>
              <w:spacing w:after="0" w:line="240" w:lineRule="auto"/>
              <w:jc w:val="left"/>
              <w:rPr>
                <w:color w:val="7F7F7F"/>
                <w:sz w:val="22"/>
                <w:lang w:val="sv-SE"/>
              </w:rPr>
            </w:pPr>
            <w:r w:rsidRPr="00C4268C">
              <w:rPr>
                <w:color w:val="7F7F7F"/>
                <w:sz w:val="22"/>
                <w:lang w:val="sv-SE"/>
              </w:rPr>
              <w:t>Ange referens till bilaga (datablad + intyg)</w:t>
            </w:r>
          </w:p>
        </w:tc>
      </w:tr>
      <w:tr w:rsidR="00A759EC" w:rsidRPr="00721B4D" w:rsidTr="00C4268C">
        <w:trPr>
          <w:trHeight w:val="425"/>
        </w:trPr>
        <w:tc>
          <w:tcPr>
            <w:tcW w:w="3961" w:type="dxa"/>
            <w:tcBorders>
              <w:left w:val="single" w:sz="8" w:space="0" w:color="000000"/>
              <w:right w:val="single" w:sz="8" w:space="0" w:color="000000"/>
            </w:tcBorders>
          </w:tcPr>
          <w:p w:rsidR="00A759EC" w:rsidRPr="00C4268C" w:rsidRDefault="00A759EC" w:rsidP="00C4268C">
            <w:pPr>
              <w:pStyle w:val="Cooperation"/>
              <w:spacing w:after="0" w:line="240" w:lineRule="auto"/>
              <w:rPr>
                <w:color w:val="7F7F7F"/>
                <w:sz w:val="22"/>
              </w:rPr>
            </w:pPr>
            <w:r w:rsidRPr="00C4268C">
              <w:rPr>
                <w:color w:val="7F7F7F"/>
                <w:sz w:val="22"/>
              </w:rPr>
              <w:t>Donörantenn</w:t>
            </w:r>
          </w:p>
        </w:tc>
        <w:tc>
          <w:tcPr>
            <w:tcW w:w="4719" w:type="dxa"/>
          </w:tcPr>
          <w:p w:rsidR="00A759EC" w:rsidRPr="00C4268C" w:rsidRDefault="00A759EC" w:rsidP="00C4268C">
            <w:pPr>
              <w:pStyle w:val="Footer"/>
              <w:spacing w:after="0" w:line="240" w:lineRule="auto"/>
              <w:jc w:val="left"/>
              <w:rPr>
                <w:color w:val="7F7F7F"/>
                <w:sz w:val="22"/>
                <w:lang w:val="sv-SE"/>
              </w:rPr>
            </w:pPr>
            <w:r w:rsidRPr="00C4268C">
              <w:rPr>
                <w:color w:val="7F7F7F"/>
                <w:sz w:val="22"/>
                <w:lang w:val="sv-SE"/>
              </w:rPr>
              <w:t>Ange referens till bilaga (datablad)</w:t>
            </w:r>
          </w:p>
        </w:tc>
      </w:tr>
      <w:tr w:rsidR="00A759EC" w:rsidRPr="00721B4D" w:rsidTr="00C4268C">
        <w:trPr>
          <w:trHeight w:val="417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9EC" w:rsidRPr="00C4268C" w:rsidRDefault="00A759EC" w:rsidP="00C4268C">
            <w:pPr>
              <w:pStyle w:val="Cooperation"/>
              <w:spacing w:after="0" w:line="240" w:lineRule="auto"/>
              <w:rPr>
                <w:color w:val="7F7F7F"/>
                <w:sz w:val="22"/>
                <w:lang w:val="en-US"/>
              </w:rPr>
            </w:pPr>
            <w:r w:rsidRPr="00C4268C">
              <w:rPr>
                <w:color w:val="7F7F7F"/>
                <w:sz w:val="22"/>
                <w:lang w:val="en-US"/>
              </w:rPr>
              <w:t>Inre antenn</w:t>
            </w:r>
          </w:p>
        </w:tc>
        <w:tc>
          <w:tcPr>
            <w:tcW w:w="4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9EC" w:rsidRPr="00C4268C" w:rsidRDefault="00A759EC" w:rsidP="00C4268C">
            <w:pPr>
              <w:pStyle w:val="Footer"/>
              <w:spacing w:after="0" w:line="240" w:lineRule="auto"/>
              <w:jc w:val="left"/>
              <w:rPr>
                <w:color w:val="7F7F7F"/>
                <w:sz w:val="22"/>
                <w:lang w:val="sv-SE"/>
              </w:rPr>
            </w:pPr>
            <w:r w:rsidRPr="00C4268C">
              <w:rPr>
                <w:color w:val="7F7F7F"/>
                <w:sz w:val="22"/>
                <w:lang w:val="sv-SE"/>
              </w:rPr>
              <w:t>Ange referens till bilaga (datablad)</w:t>
            </w:r>
          </w:p>
        </w:tc>
      </w:tr>
    </w:tbl>
    <w:p w:rsidR="00A759EC" w:rsidRPr="00A759EC" w:rsidRDefault="00A759EC" w:rsidP="006F422D">
      <w:pPr>
        <w:pStyle w:val="ListParagraph"/>
        <w:ind w:left="0"/>
        <w:rPr>
          <w:szCs w:val="22"/>
        </w:rPr>
      </w:pPr>
    </w:p>
    <w:sectPr w:rsidR="00A759EC" w:rsidRPr="00A759EC" w:rsidSect="006F422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0" w:right="1701" w:bottom="1134" w:left="1701" w:header="1276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22A" w:rsidRDefault="0043322A">
      <w:pPr>
        <w:spacing w:after="0" w:line="240" w:lineRule="auto"/>
      </w:pPr>
      <w:r>
        <w:separator/>
      </w:r>
    </w:p>
  </w:endnote>
  <w:endnote w:type="continuationSeparator" w:id="1">
    <w:p w:rsidR="0043322A" w:rsidRDefault="0043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dena Condensed Regular">
    <w:altName w:val="Tahoma"/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ona">
    <w:altName w:val="Centaur"/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49" w:rsidRDefault="005A19EF">
    <w:pPr>
      <w:pStyle w:val="Footer"/>
      <w:jc w:val="center"/>
    </w:pPr>
    <w:fldSimple w:instr=" PAGE   \* MERGEFORMAT ">
      <w:r w:rsidR="00000830">
        <w:rPr>
          <w:noProof/>
        </w:rPr>
        <w:t>2</w:t>
      </w:r>
    </w:fldSimple>
  </w:p>
  <w:p w:rsidR="00A759EC" w:rsidRDefault="00A759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" w:type="dxa"/>
      <w:tblLayout w:type="fixed"/>
      <w:tblLook w:val="0000"/>
    </w:tblPr>
    <w:tblGrid>
      <w:gridCol w:w="7753"/>
      <w:gridCol w:w="2126"/>
    </w:tblGrid>
    <w:tr w:rsidR="00E752B2">
      <w:trPr>
        <w:trHeight w:val="20"/>
      </w:trPr>
      <w:tc>
        <w:tcPr>
          <w:tcW w:w="7753" w:type="dxa"/>
        </w:tcPr>
        <w:p w:rsidR="00E752B2" w:rsidRDefault="00E752B2">
          <w:pPr>
            <w:pStyle w:val="Cooperation"/>
            <w:spacing w:after="0" w:line="240" w:lineRule="auto"/>
          </w:pPr>
        </w:p>
      </w:tc>
      <w:tc>
        <w:tcPr>
          <w:tcW w:w="2126" w:type="dxa"/>
        </w:tcPr>
        <w:p w:rsidR="00E752B2" w:rsidRDefault="0092475C">
          <w:pPr>
            <w:pStyle w:val="Footer"/>
            <w:spacing w:after="0" w:line="240" w:lineRule="auto"/>
            <w:jc w:val="left"/>
          </w:pPr>
          <w:r>
            <w:t>Hi3G Access AB</w:t>
          </w:r>
        </w:p>
      </w:tc>
    </w:tr>
    <w:tr w:rsidR="00E752B2">
      <w:trPr>
        <w:trHeight w:val="20"/>
      </w:trPr>
      <w:tc>
        <w:tcPr>
          <w:tcW w:w="7753" w:type="dxa"/>
        </w:tcPr>
        <w:p w:rsidR="00E752B2" w:rsidRDefault="00E752B2">
          <w:pPr>
            <w:pStyle w:val="Cooperation"/>
            <w:spacing w:after="0" w:line="240" w:lineRule="auto"/>
          </w:pPr>
        </w:p>
      </w:tc>
      <w:tc>
        <w:tcPr>
          <w:tcW w:w="2126" w:type="dxa"/>
        </w:tcPr>
        <w:p w:rsidR="00E752B2" w:rsidRDefault="0092475C">
          <w:pPr>
            <w:pStyle w:val="Footer"/>
            <w:spacing w:after="0" w:line="240" w:lineRule="auto"/>
            <w:jc w:val="left"/>
            <w:rPr>
              <w:lang w:val="en-US"/>
            </w:rPr>
          </w:pPr>
          <w:r>
            <w:rPr>
              <w:lang w:val="en-US"/>
            </w:rPr>
            <w:t xml:space="preserve">Org. No </w:t>
          </w:r>
          <w:r>
            <w:t>556593-4899</w:t>
          </w:r>
        </w:p>
      </w:tc>
    </w:tr>
    <w:tr w:rsidR="00E752B2">
      <w:trPr>
        <w:trHeight w:val="20"/>
      </w:trPr>
      <w:tc>
        <w:tcPr>
          <w:tcW w:w="7753" w:type="dxa"/>
        </w:tcPr>
        <w:p w:rsidR="00E752B2" w:rsidRDefault="00E752B2">
          <w:pPr>
            <w:pStyle w:val="Cooperation"/>
            <w:spacing w:after="0" w:line="240" w:lineRule="auto"/>
            <w:rPr>
              <w:lang w:val="en-US"/>
            </w:rPr>
          </w:pPr>
        </w:p>
      </w:tc>
      <w:tc>
        <w:tcPr>
          <w:tcW w:w="2126" w:type="dxa"/>
        </w:tcPr>
        <w:p w:rsidR="00E752B2" w:rsidRDefault="0092475C">
          <w:pPr>
            <w:pStyle w:val="Footer"/>
            <w:spacing w:after="0" w:line="240" w:lineRule="auto"/>
            <w:jc w:val="left"/>
            <w:rPr>
              <w:lang w:val="en-US"/>
            </w:rPr>
          </w:pPr>
          <w:r>
            <w:rPr>
              <w:lang w:val="en-US"/>
            </w:rPr>
            <w:t>Sweden</w:t>
          </w:r>
        </w:p>
      </w:tc>
    </w:tr>
    <w:tr w:rsidR="00E752B2">
      <w:trPr>
        <w:trHeight w:val="20"/>
      </w:trPr>
      <w:tc>
        <w:tcPr>
          <w:tcW w:w="7753" w:type="dxa"/>
        </w:tcPr>
        <w:p w:rsidR="00E752B2" w:rsidRDefault="00E752B2">
          <w:pPr>
            <w:pStyle w:val="Cooperation"/>
            <w:spacing w:after="0" w:line="240" w:lineRule="auto"/>
            <w:rPr>
              <w:lang w:val="en-US"/>
            </w:rPr>
          </w:pPr>
        </w:p>
      </w:tc>
      <w:tc>
        <w:tcPr>
          <w:tcW w:w="2126" w:type="dxa"/>
        </w:tcPr>
        <w:p w:rsidR="00E752B2" w:rsidRDefault="00E752B2">
          <w:pPr>
            <w:pStyle w:val="Footer"/>
            <w:spacing w:after="0" w:line="240" w:lineRule="auto"/>
            <w:jc w:val="left"/>
          </w:pPr>
        </w:p>
      </w:tc>
    </w:tr>
  </w:tbl>
  <w:p w:rsidR="00E752B2" w:rsidRDefault="00E752B2">
    <w:pPr>
      <w:pStyle w:val="Footer"/>
      <w:spacing w:after="0" w:line="240" w:lineRule="auto"/>
      <w:jc w:val="lef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22A" w:rsidRDefault="0043322A">
      <w:pPr>
        <w:spacing w:after="0" w:line="240" w:lineRule="auto"/>
      </w:pPr>
      <w:r>
        <w:separator/>
      </w:r>
    </w:p>
  </w:footnote>
  <w:footnote w:type="continuationSeparator" w:id="1">
    <w:p w:rsidR="0043322A" w:rsidRDefault="0043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B92" w:rsidRDefault="00600B92">
    <w:pPr>
      <w:pStyle w:val="Header"/>
    </w:pPr>
  </w:p>
  <w:tbl>
    <w:tblPr>
      <w:tblW w:w="0" w:type="auto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Layout w:type="fixed"/>
      <w:tblLook w:val="0000"/>
    </w:tblPr>
    <w:tblGrid>
      <w:gridCol w:w="2552"/>
      <w:gridCol w:w="6168"/>
    </w:tblGrid>
    <w:tr w:rsidR="00600B92" w:rsidTr="00C4268C">
      <w:tc>
        <w:tcPr>
          <w:tcW w:w="2552" w:type="dxa"/>
          <w:tc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cBorders>
        </w:tcPr>
        <w:p w:rsidR="00600B92" w:rsidRPr="00C4268C" w:rsidRDefault="00106A8F" w:rsidP="00630CD7">
          <w:pPr>
            <w:pStyle w:val="Header"/>
            <w:rPr>
              <w:b/>
              <w:bCs/>
            </w:rPr>
          </w:pPr>
          <w:r>
            <w:rPr>
              <w:b/>
              <w:bCs/>
              <w:noProof/>
              <w:lang w:val="sv-SE" w:eastAsia="sv-SE"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-261620</wp:posOffset>
                </wp:positionV>
                <wp:extent cx="720090" cy="913765"/>
                <wp:effectExtent l="19050" t="0" r="3810" b="0"/>
                <wp:wrapTopAndBottom/>
                <wp:docPr id="2" name="Picture 2" descr="violet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iolet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913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00B92" w:rsidRPr="00C4268C">
            <w:rPr>
              <w:b/>
              <w:bCs/>
            </w:rPr>
            <w:t>Hi3G Access AB</w:t>
          </w:r>
        </w:p>
      </w:tc>
      <w:tc>
        <w:tcPr>
          <w:tcW w:w="6168" w:type="dxa"/>
          <w:tcBorders>
            <w:top w:val="single" w:sz="8" w:space="0" w:color="4F81BD"/>
            <w:bottom w:val="single" w:sz="8" w:space="0" w:color="4F81BD"/>
            <w:right w:val="single" w:sz="8" w:space="0" w:color="4F81BD"/>
          </w:tcBorders>
        </w:tcPr>
        <w:p w:rsidR="00600B92" w:rsidRPr="00C4268C" w:rsidRDefault="00600B92" w:rsidP="00630CD7">
          <w:pPr>
            <w:pStyle w:val="Header"/>
            <w:rPr>
              <w:lang w:val="sv-SE"/>
            </w:rPr>
          </w:pPr>
          <w:r w:rsidRPr="00C4268C">
            <w:rPr>
              <w:lang w:val="sv-SE"/>
            </w:rPr>
            <w:t>Tel +46 0763 333333</w:t>
          </w:r>
        </w:p>
      </w:tc>
    </w:tr>
    <w:tr w:rsidR="00600B92" w:rsidTr="00C4268C">
      <w:tc>
        <w:tcPr>
          <w:tcW w:w="2552" w:type="dxa"/>
          <w:tcBorders>
            <w:left w:val="single" w:sz="8" w:space="0" w:color="4F81BD"/>
            <w:right w:val="single" w:sz="8" w:space="0" w:color="4F81BD"/>
          </w:tcBorders>
        </w:tcPr>
        <w:p w:rsidR="00600B92" w:rsidRPr="00C4268C" w:rsidRDefault="00600B92" w:rsidP="00630CD7">
          <w:pPr>
            <w:pStyle w:val="Header"/>
            <w:rPr>
              <w:noProof/>
              <w:lang w:val="sv-SE"/>
            </w:rPr>
          </w:pPr>
          <w:r w:rsidRPr="00C4268C">
            <w:rPr>
              <w:color w:val="000000"/>
              <w:szCs w:val="13"/>
              <w:lang w:val="sv-SE"/>
            </w:rPr>
            <w:t>Lindhagensgatan 98</w:t>
          </w:r>
        </w:p>
      </w:tc>
      <w:tc>
        <w:tcPr>
          <w:tcW w:w="6168" w:type="dxa"/>
        </w:tcPr>
        <w:p w:rsidR="00600B92" w:rsidRPr="00C4268C" w:rsidRDefault="00600B92" w:rsidP="00630CD7">
          <w:pPr>
            <w:pStyle w:val="Header"/>
            <w:rPr>
              <w:lang w:val="sv-SE"/>
            </w:rPr>
          </w:pPr>
          <w:r w:rsidRPr="00C4268C">
            <w:rPr>
              <w:lang w:val="sv-SE"/>
            </w:rPr>
            <w:t>Fax +46 0763 337200</w:t>
          </w:r>
        </w:p>
      </w:tc>
    </w:tr>
    <w:tr w:rsidR="00600B92" w:rsidTr="00C4268C">
      <w:tc>
        <w:tcPr>
          <w:tcW w:w="2552" w:type="dxa"/>
          <w:tc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cBorders>
        </w:tcPr>
        <w:p w:rsidR="00600B92" w:rsidRDefault="00600B92" w:rsidP="00630CD7">
          <w:pPr>
            <w:pStyle w:val="Header"/>
            <w:rPr>
              <w:noProof/>
            </w:rPr>
          </w:pPr>
          <w:r>
            <w:rPr>
              <w:noProof/>
            </w:rPr>
            <w:t>Box  30213</w:t>
          </w:r>
        </w:p>
      </w:tc>
      <w:tc>
        <w:tcPr>
          <w:tcW w:w="6168" w:type="dxa"/>
          <w:tcBorders>
            <w:top w:val="single" w:sz="8" w:space="0" w:color="4F81BD"/>
            <w:bottom w:val="single" w:sz="8" w:space="0" w:color="4F81BD"/>
            <w:right w:val="single" w:sz="8" w:space="0" w:color="4F81BD"/>
          </w:tcBorders>
        </w:tcPr>
        <w:p w:rsidR="00600B92" w:rsidRDefault="00600B92" w:rsidP="00630CD7">
          <w:pPr>
            <w:pStyle w:val="Header"/>
          </w:pPr>
          <w:r>
            <w:t>www.tre.se</w:t>
          </w:r>
        </w:p>
      </w:tc>
    </w:tr>
    <w:tr w:rsidR="00600B92" w:rsidTr="00C4268C">
      <w:tc>
        <w:tcPr>
          <w:tcW w:w="2552" w:type="dxa"/>
          <w:tcBorders>
            <w:left w:val="single" w:sz="8" w:space="0" w:color="4F81BD"/>
            <w:right w:val="single" w:sz="8" w:space="0" w:color="4F81BD"/>
          </w:tcBorders>
        </w:tcPr>
        <w:p w:rsidR="00600B92" w:rsidRDefault="00600B92" w:rsidP="00630CD7">
          <w:pPr>
            <w:pStyle w:val="Header"/>
            <w:rPr>
              <w:noProof/>
            </w:rPr>
          </w:pPr>
          <w:r>
            <w:rPr>
              <w:noProof/>
            </w:rPr>
            <w:t>SE- 104 25 Stockholm</w:t>
          </w:r>
        </w:p>
      </w:tc>
      <w:tc>
        <w:tcPr>
          <w:tcW w:w="6168" w:type="dxa"/>
        </w:tcPr>
        <w:p w:rsidR="00600B92" w:rsidRDefault="00600B92" w:rsidP="00630CD7">
          <w:pPr>
            <w:pStyle w:val="Header"/>
          </w:pPr>
          <w:r>
            <w:t>info@tre.se</w:t>
          </w:r>
        </w:p>
      </w:tc>
    </w:tr>
    <w:tr w:rsidR="00600B92" w:rsidTr="00C4268C">
      <w:tc>
        <w:tcPr>
          <w:tcW w:w="2552" w:type="dxa"/>
          <w:tc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cBorders>
        </w:tcPr>
        <w:p w:rsidR="00600B92" w:rsidRPr="00C4268C" w:rsidRDefault="00600B92" w:rsidP="00630CD7">
          <w:pPr>
            <w:pStyle w:val="Header"/>
            <w:rPr>
              <w:noProof/>
              <w:lang w:val="sv-SE"/>
            </w:rPr>
          </w:pPr>
          <w:r w:rsidRPr="00C4268C">
            <w:rPr>
              <w:noProof/>
              <w:lang w:val="sv-SE"/>
            </w:rPr>
            <w:t>Sverige</w:t>
          </w:r>
        </w:p>
      </w:tc>
      <w:tc>
        <w:tcPr>
          <w:tcW w:w="6168" w:type="dxa"/>
          <w:tcBorders>
            <w:top w:val="single" w:sz="8" w:space="0" w:color="4F81BD"/>
            <w:bottom w:val="single" w:sz="8" w:space="0" w:color="4F81BD"/>
            <w:right w:val="single" w:sz="8" w:space="0" w:color="4F81BD"/>
          </w:tcBorders>
        </w:tcPr>
        <w:p w:rsidR="00600B92" w:rsidRPr="00C4268C" w:rsidRDefault="00600B92" w:rsidP="00630CD7">
          <w:pPr>
            <w:pStyle w:val="Header"/>
            <w:rPr>
              <w:lang w:val="sv-SE"/>
            </w:rPr>
          </w:pPr>
        </w:p>
      </w:tc>
    </w:tr>
  </w:tbl>
  <w:p w:rsidR="00600B92" w:rsidRDefault="00600B92">
    <w:pPr>
      <w:pStyle w:val="Header"/>
    </w:pPr>
  </w:p>
  <w:p w:rsidR="00600B92" w:rsidRDefault="00600B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Layout w:type="fixed"/>
      <w:tblLook w:val="0000"/>
    </w:tblPr>
    <w:tblGrid>
      <w:gridCol w:w="2552"/>
      <w:gridCol w:w="6168"/>
    </w:tblGrid>
    <w:tr w:rsidR="00E752B2" w:rsidTr="00C4268C">
      <w:tc>
        <w:tcPr>
          <w:tcW w:w="2552" w:type="dxa"/>
          <w:tc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cBorders>
        </w:tcPr>
        <w:p w:rsidR="00E752B2" w:rsidRPr="00C4268C" w:rsidRDefault="00106A8F">
          <w:pPr>
            <w:pStyle w:val="Header"/>
            <w:rPr>
              <w:b/>
              <w:bCs/>
            </w:rPr>
          </w:pPr>
          <w:r>
            <w:rPr>
              <w:b/>
              <w:bCs/>
              <w:noProof/>
              <w:lang w:val="sv-SE" w:eastAsia="sv-SE"/>
            </w:rPr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-261620</wp:posOffset>
                </wp:positionV>
                <wp:extent cx="720090" cy="913765"/>
                <wp:effectExtent l="19050" t="0" r="3810" b="0"/>
                <wp:wrapTopAndBottom/>
                <wp:docPr id="1" name="Picture 2" descr="violet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iolet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913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bookmarkStart w:id="0" w:name="first"/>
          <w:bookmarkEnd w:id="0"/>
          <w:r w:rsidR="0092475C" w:rsidRPr="00C4268C">
            <w:rPr>
              <w:b/>
              <w:bCs/>
            </w:rPr>
            <w:t>Hi3G Access AB</w:t>
          </w:r>
        </w:p>
      </w:tc>
      <w:tc>
        <w:tcPr>
          <w:tcW w:w="6168" w:type="dxa"/>
          <w:tcBorders>
            <w:top w:val="single" w:sz="8" w:space="0" w:color="4F81BD"/>
            <w:bottom w:val="single" w:sz="8" w:space="0" w:color="4F81BD"/>
            <w:right w:val="single" w:sz="8" w:space="0" w:color="4F81BD"/>
          </w:tcBorders>
        </w:tcPr>
        <w:p w:rsidR="00E752B2" w:rsidRPr="00C4268C" w:rsidRDefault="0092475C">
          <w:pPr>
            <w:pStyle w:val="Header"/>
            <w:rPr>
              <w:lang w:val="sv-SE"/>
            </w:rPr>
          </w:pPr>
          <w:r w:rsidRPr="00C4268C">
            <w:rPr>
              <w:lang w:val="sv-SE"/>
            </w:rPr>
            <w:t>Tel +46 0763 333333</w:t>
          </w:r>
        </w:p>
      </w:tc>
    </w:tr>
    <w:tr w:rsidR="00E752B2" w:rsidTr="00C4268C">
      <w:tc>
        <w:tcPr>
          <w:tcW w:w="2552" w:type="dxa"/>
          <w:tcBorders>
            <w:left w:val="single" w:sz="8" w:space="0" w:color="4F81BD"/>
            <w:right w:val="single" w:sz="8" w:space="0" w:color="4F81BD"/>
          </w:tcBorders>
        </w:tcPr>
        <w:p w:rsidR="00E752B2" w:rsidRPr="00C4268C" w:rsidRDefault="0092475C">
          <w:pPr>
            <w:pStyle w:val="Header"/>
            <w:rPr>
              <w:noProof/>
              <w:lang w:val="sv-SE"/>
            </w:rPr>
          </w:pPr>
          <w:r w:rsidRPr="00C4268C">
            <w:rPr>
              <w:color w:val="000000"/>
              <w:szCs w:val="13"/>
              <w:lang w:val="sv-SE"/>
            </w:rPr>
            <w:t>Lindhagensgatan 98</w:t>
          </w:r>
        </w:p>
      </w:tc>
      <w:tc>
        <w:tcPr>
          <w:tcW w:w="6168" w:type="dxa"/>
        </w:tcPr>
        <w:p w:rsidR="00E752B2" w:rsidRPr="00C4268C" w:rsidRDefault="0092475C">
          <w:pPr>
            <w:pStyle w:val="Header"/>
            <w:rPr>
              <w:lang w:val="sv-SE"/>
            </w:rPr>
          </w:pPr>
          <w:r w:rsidRPr="00C4268C">
            <w:rPr>
              <w:lang w:val="sv-SE"/>
            </w:rPr>
            <w:t>Fax +46 0763 337200</w:t>
          </w:r>
        </w:p>
      </w:tc>
    </w:tr>
    <w:tr w:rsidR="00E752B2" w:rsidTr="00C4268C">
      <w:tc>
        <w:tcPr>
          <w:tcW w:w="2552" w:type="dxa"/>
          <w:tc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cBorders>
        </w:tcPr>
        <w:p w:rsidR="00E752B2" w:rsidRDefault="0092475C">
          <w:pPr>
            <w:pStyle w:val="Header"/>
            <w:rPr>
              <w:noProof/>
            </w:rPr>
          </w:pPr>
          <w:r>
            <w:rPr>
              <w:noProof/>
            </w:rPr>
            <w:t>Box  30213</w:t>
          </w:r>
        </w:p>
      </w:tc>
      <w:tc>
        <w:tcPr>
          <w:tcW w:w="6168" w:type="dxa"/>
          <w:tcBorders>
            <w:top w:val="single" w:sz="8" w:space="0" w:color="4F81BD"/>
            <w:bottom w:val="single" w:sz="8" w:space="0" w:color="4F81BD"/>
            <w:right w:val="single" w:sz="8" w:space="0" w:color="4F81BD"/>
          </w:tcBorders>
        </w:tcPr>
        <w:p w:rsidR="00E752B2" w:rsidRDefault="0092475C">
          <w:pPr>
            <w:pStyle w:val="Header"/>
          </w:pPr>
          <w:r>
            <w:t>www.tre.se</w:t>
          </w:r>
        </w:p>
      </w:tc>
    </w:tr>
    <w:tr w:rsidR="00E752B2" w:rsidTr="00C4268C">
      <w:tc>
        <w:tcPr>
          <w:tcW w:w="2552" w:type="dxa"/>
          <w:tcBorders>
            <w:left w:val="single" w:sz="8" w:space="0" w:color="4F81BD"/>
            <w:right w:val="single" w:sz="8" w:space="0" w:color="4F81BD"/>
          </w:tcBorders>
        </w:tcPr>
        <w:p w:rsidR="00E752B2" w:rsidRDefault="0092475C">
          <w:pPr>
            <w:pStyle w:val="Header"/>
            <w:rPr>
              <w:noProof/>
            </w:rPr>
          </w:pPr>
          <w:r>
            <w:rPr>
              <w:noProof/>
            </w:rPr>
            <w:t>SE- 104 25 Stockholm</w:t>
          </w:r>
        </w:p>
      </w:tc>
      <w:tc>
        <w:tcPr>
          <w:tcW w:w="6168" w:type="dxa"/>
        </w:tcPr>
        <w:p w:rsidR="00E752B2" w:rsidRDefault="0092475C">
          <w:pPr>
            <w:pStyle w:val="Header"/>
          </w:pPr>
          <w:r>
            <w:t>info@tre.se</w:t>
          </w:r>
        </w:p>
      </w:tc>
    </w:tr>
    <w:tr w:rsidR="00E752B2" w:rsidTr="00C4268C">
      <w:tc>
        <w:tcPr>
          <w:tcW w:w="2552" w:type="dxa"/>
          <w:tc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cBorders>
        </w:tcPr>
        <w:p w:rsidR="00E752B2" w:rsidRPr="00C4268C" w:rsidRDefault="0092475C">
          <w:pPr>
            <w:pStyle w:val="Header"/>
            <w:rPr>
              <w:noProof/>
              <w:lang w:val="sv-SE"/>
            </w:rPr>
          </w:pPr>
          <w:r w:rsidRPr="00C4268C">
            <w:rPr>
              <w:noProof/>
              <w:lang w:val="sv-SE"/>
            </w:rPr>
            <w:t>Sverige</w:t>
          </w:r>
        </w:p>
      </w:tc>
      <w:tc>
        <w:tcPr>
          <w:tcW w:w="6168" w:type="dxa"/>
          <w:tcBorders>
            <w:top w:val="single" w:sz="8" w:space="0" w:color="4F81BD"/>
            <w:bottom w:val="single" w:sz="8" w:space="0" w:color="4F81BD"/>
            <w:right w:val="single" w:sz="8" w:space="0" w:color="4F81BD"/>
          </w:tcBorders>
        </w:tcPr>
        <w:p w:rsidR="00E752B2" w:rsidRPr="00C4268C" w:rsidRDefault="00E752B2">
          <w:pPr>
            <w:pStyle w:val="Header"/>
            <w:rPr>
              <w:lang w:val="sv-SE"/>
            </w:rPr>
          </w:pPr>
        </w:p>
      </w:tc>
    </w:tr>
  </w:tbl>
  <w:p w:rsidR="00E752B2" w:rsidRDefault="00E752B2">
    <w:pPr>
      <w:pStyle w:val="Header"/>
      <w:tabs>
        <w:tab w:val="left" w:pos="2552"/>
      </w:tabs>
      <w:rPr>
        <w:lang w:val="sv-S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EA3"/>
    <w:multiLevelType w:val="hybridMultilevel"/>
    <w:tmpl w:val="2006E6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4021"/>
    <w:multiLevelType w:val="multilevel"/>
    <w:tmpl w:val="59769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F7E7BA3"/>
    <w:multiLevelType w:val="hybridMultilevel"/>
    <w:tmpl w:val="E1E6CFC6"/>
    <w:lvl w:ilvl="0" w:tplc="C0A659AE">
      <w:start w:val="1"/>
      <w:numFmt w:val="bullet"/>
      <w:lvlText w:val="-"/>
      <w:lvlJc w:val="left"/>
      <w:pPr>
        <w:ind w:left="720" w:hanging="360"/>
      </w:pPr>
      <w:rPr>
        <w:rFonts w:ascii="Modena Condensed Regular" w:eastAsia="Arial Unicode MS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05251"/>
    <w:multiLevelType w:val="hybridMultilevel"/>
    <w:tmpl w:val="ABB6D662"/>
    <w:lvl w:ilvl="0" w:tplc="87C6512E">
      <w:start w:val="25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4">
    <w:nsid w:val="1D620284"/>
    <w:multiLevelType w:val="hybridMultilevel"/>
    <w:tmpl w:val="786A13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3070A"/>
    <w:multiLevelType w:val="hybridMultilevel"/>
    <w:tmpl w:val="6C289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F3542AA"/>
    <w:multiLevelType w:val="hybridMultilevel"/>
    <w:tmpl w:val="6ABE7058"/>
    <w:lvl w:ilvl="0" w:tplc="D4BE33E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0DC1A87"/>
    <w:multiLevelType w:val="hybridMultilevel"/>
    <w:tmpl w:val="A9EEBF3C"/>
    <w:lvl w:ilvl="0" w:tplc="8362CB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5C3438"/>
    <w:multiLevelType w:val="hybridMultilevel"/>
    <w:tmpl w:val="2570A1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F7FC9"/>
    <w:multiLevelType w:val="hybridMultilevel"/>
    <w:tmpl w:val="83F4C5D2"/>
    <w:lvl w:ilvl="0" w:tplc="6F5A3F58">
      <w:start w:val="1"/>
      <w:numFmt w:val="lowerLetter"/>
      <w:lvlText w:val="(%1)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127CDB"/>
    <w:multiLevelType w:val="singleLevel"/>
    <w:tmpl w:val="81DEA6C6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11">
    <w:nsid w:val="3ABC70E3"/>
    <w:multiLevelType w:val="hybridMultilevel"/>
    <w:tmpl w:val="84CC1F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E667C"/>
    <w:multiLevelType w:val="hybridMultilevel"/>
    <w:tmpl w:val="94006234"/>
    <w:lvl w:ilvl="0" w:tplc="93C8ED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0D5D3D"/>
    <w:multiLevelType w:val="hybridMultilevel"/>
    <w:tmpl w:val="70A02C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353F1"/>
    <w:multiLevelType w:val="multilevel"/>
    <w:tmpl w:val="34807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ED10605"/>
    <w:multiLevelType w:val="hybridMultilevel"/>
    <w:tmpl w:val="7856DC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24CC8"/>
    <w:multiLevelType w:val="hybridMultilevel"/>
    <w:tmpl w:val="DDF8F5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62A08"/>
    <w:multiLevelType w:val="hybridMultilevel"/>
    <w:tmpl w:val="DD849B68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2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16"/>
  </w:num>
  <w:num w:numId="10">
    <w:abstractNumId w:val="13"/>
  </w:num>
  <w:num w:numId="11">
    <w:abstractNumId w:val="0"/>
  </w:num>
  <w:num w:numId="12">
    <w:abstractNumId w:val="11"/>
  </w:num>
  <w:num w:numId="13">
    <w:abstractNumId w:val="1"/>
  </w:num>
  <w:num w:numId="14">
    <w:abstractNumId w:val="2"/>
  </w:num>
  <w:num w:numId="15">
    <w:abstractNumId w:val="14"/>
  </w:num>
  <w:num w:numId="16">
    <w:abstractNumId w:val="4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sv-SE" w:vendorID="22" w:dllVersion="513" w:checkStyle="1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0"/>
    <w:footnote w:id="1"/>
  </w:footnotePr>
  <w:endnotePr>
    <w:endnote w:id="0"/>
    <w:endnote w:id="1"/>
  </w:endnotePr>
  <w:compat/>
  <w:rsids>
    <w:rsidRoot w:val="001D63EE"/>
    <w:rsid w:val="00000830"/>
    <w:rsid w:val="000061F4"/>
    <w:rsid w:val="00106A8F"/>
    <w:rsid w:val="00121229"/>
    <w:rsid w:val="00134222"/>
    <w:rsid w:val="0017087A"/>
    <w:rsid w:val="001D05AD"/>
    <w:rsid w:val="001D63EE"/>
    <w:rsid w:val="0024355A"/>
    <w:rsid w:val="002D6BF1"/>
    <w:rsid w:val="002E1666"/>
    <w:rsid w:val="0043322A"/>
    <w:rsid w:val="00485D6F"/>
    <w:rsid w:val="005A19EF"/>
    <w:rsid w:val="005A2546"/>
    <w:rsid w:val="005B1BD5"/>
    <w:rsid w:val="005B734A"/>
    <w:rsid w:val="00600B92"/>
    <w:rsid w:val="00630CD7"/>
    <w:rsid w:val="006E0F05"/>
    <w:rsid w:val="006F422D"/>
    <w:rsid w:val="00721B4D"/>
    <w:rsid w:val="00746FDC"/>
    <w:rsid w:val="00793972"/>
    <w:rsid w:val="007C62D0"/>
    <w:rsid w:val="007F4349"/>
    <w:rsid w:val="008505A7"/>
    <w:rsid w:val="0092475C"/>
    <w:rsid w:val="00951FA5"/>
    <w:rsid w:val="00A37DD9"/>
    <w:rsid w:val="00A51299"/>
    <w:rsid w:val="00A759EC"/>
    <w:rsid w:val="00B04190"/>
    <w:rsid w:val="00B9046D"/>
    <w:rsid w:val="00B964B2"/>
    <w:rsid w:val="00BC3E18"/>
    <w:rsid w:val="00BD0B61"/>
    <w:rsid w:val="00BE7A06"/>
    <w:rsid w:val="00C23A50"/>
    <w:rsid w:val="00C30E34"/>
    <w:rsid w:val="00C4268C"/>
    <w:rsid w:val="00C4320A"/>
    <w:rsid w:val="00D01E8D"/>
    <w:rsid w:val="00D86E6A"/>
    <w:rsid w:val="00DD1942"/>
    <w:rsid w:val="00E60C2C"/>
    <w:rsid w:val="00E752B2"/>
    <w:rsid w:val="00E86471"/>
    <w:rsid w:val="00F00568"/>
    <w:rsid w:val="00F237D3"/>
    <w:rsid w:val="00F26D32"/>
    <w:rsid w:val="00F41708"/>
    <w:rsid w:val="00FC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B2"/>
    <w:pPr>
      <w:spacing w:after="150" w:line="270" w:lineRule="atLeast"/>
    </w:pPr>
    <w:rPr>
      <w:rFonts w:ascii="Modena Condensed Regular" w:hAnsi="Modena Condensed Regular"/>
      <w:sz w:val="22"/>
      <w:lang w:eastAsia="en-US"/>
    </w:rPr>
  </w:style>
  <w:style w:type="paragraph" w:styleId="Heading1">
    <w:name w:val="heading 1"/>
    <w:basedOn w:val="Normal"/>
    <w:next w:val="Normal"/>
    <w:qFormat/>
    <w:rsid w:val="00E752B2"/>
    <w:pPr>
      <w:keepNext/>
      <w:spacing w:before="240" w:after="60"/>
      <w:outlineLvl w:val="0"/>
    </w:pPr>
    <w:rPr>
      <w:rFonts w:ascii="Verona" w:hAnsi="Vero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52B2"/>
    <w:pPr>
      <w:keepNext/>
      <w:spacing w:before="240" w:after="60"/>
      <w:outlineLvl w:val="1"/>
    </w:pPr>
    <w:rPr>
      <w:rFonts w:ascii="Verona" w:hAnsi="Verona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752B2"/>
    <w:pPr>
      <w:keepNext/>
      <w:spacing w:before="100" w:after="0" w:line="240" w:lineRule="atLeast"/>
      <w:outlineLvl w:val="2"/>
    </w:pPr>
    <w:rPr>
      <w:rFonts w:ascii="Verona" w:hAnsi="Verona"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E752B2"/>
    <w:pPr>
      <w:keepNext/>
      <w:outlineLvl w:val="3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Header">
    <w:name w:val="AddressHeader"/>
    <w:basedOn w:val="Normal"/>
    <w:next w:val="Normal"/>
    <w:rsid w:val="00E752B2"/>
    <w:pPr>
      <w:spacing w:after="0" w:line="240" w:lineRule="auto"/>
    </w:pPr>
    <w:rPr>
      <w:szCs w:val="22"/>
      <w:lang w:val="en-GB"/>
    </w:rPr>
  </w:style>
  <w:style w:type="paragraph" w:customStyle="1" w:styleId="AddressText">
    <w:name w:val="AddressText"/>
    <w:basedOn w:val="Header"/>
    <w:rsid w:val="00E752B2"/>
    <w:rPr>
      <w:b/>
      <w:sz w:val="32"/>
    </w:rPr>
  </w:style>
  <w:style w:type="paragraph" w:styleId="Header">
    <w:name w:val="header"/>
    <w:basedOn w:val="Normal"/>
    <w:link w:val="HeaderChar"/>
    <w:uiPriority w:val="99"/>
    <w:rsid w:val="00E752B2"/>
    <w:pPr>
      <w:spacing w:before="20" w:after="0" w:line="240" w:lineRule="auto"/>
    </w:pPr>
    <w:rPr>
      <w:sz w:val="20"/>
      <w:szCs w:val="22"/>
      <w:lang w:val="en-US"/>
    </w:rPr>
  </w:style>
  <w:style w:type="paragraph" w:customStyle="1" w:styleId="AddressTextRubrik">
    <w:name w:val="AddressTextRubrik"/>
    <w:basedOn w:val="AddressText"/>
    <w:rsid w:val="00E752B2"/>
    <w:rPr>
      <w:rFonts w:ascii="Verona" w:hAnsi="Verona"/>
    </w:rPr>
  </w:style>
  <w:style w:type="paragraph" w:styleId="Caption">
    <w:name w:val="caption"/>
    <w:basedOn w:val="Normal"/>
    <w:next w:val="Normal"/>
    <w:qFormat/>
    <w:rsid w:val="00E752B2"/>
    <w:pPr>
      <w:spacing w:before="120" w:after="120" w:line="280" w:lineRule="atLeast"/>
    </w:pPr>
    <w:rPr>
      <w:b/>
      <w:szCs w:val="22"/>
      <w:lang w:val="en-GB"/>
    </w:rPr>
  </w:style>
  <w:style w:type="paragraph" w:styleId="Closing">
    <w:name w:val="Closing"/>
    <w:basedOn w:val="Normal"/>
    <w:semiHidden/>
    <w:rsid w:val="00E752B2"/>
    <w:pPr>
      <w:spacing w:after="140" w:line="280" w:lineRule="atLeast"/>
      <w:ind w:left="4252"/>
    </w:pPr>
    <w:rPr>
      <w:szCs w:val="22"/>
      <w:lang w:val="en-GB"/>
    </w:rPr>
  </w:style>
  <w:style w:type="paragraph" w:styleId="Date">
    <w:name w:val="Date"/>
    <w:basedOn w:val="Normal"/>
    <w:next w:val="Normal"/>
    <w:semiHidden/>
    <w:rsid w:val="00E752B2"/>
    <w:pPr>
      <w:spacing w:after="140" w:line="280" w:lineRule="atLeast"/>
    </w:pPr>
    <w:rPr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E752B2"/>
    <w:pPr>
      <w:tabs>
        <w:tab w:val="center" w:pos="4153"/>
        <w:tab w:val="right" w:pos="8306"/>
      </w:tabs>
      <w:jc w:val="right"/>
    </w:pPr>
    <w:rPr>
      <w:sz w:val="14"/>
      <w:szCs w:val="22"/>
      <w:lang w:val="en-GB"/>
    </w:rPr>
  </w:style>
  <w:style w:type="character" w:styleId="PageNumber">
    <w:name w:val="page number"/>
    <w:basedOn w:val="DefaultParagraphFont"/>
    <w:semiHidden/>
    <w:rsid w:val="00E752B2"/>
    <w:rPr>
      <w:rFonts w:ascii="Arial" w:hAnsi="Arial"/>
    </w:rPr>
  </w:style>
  <w:style w:type="paragraph" w:customStyle="1" w:styleId="Cooperation">
    <w:name w:val="Cooperation"/>
    <w:basedOn w:val="Footer"/>
    <w:next w:val="Footer"/>
    <w:rsid w:val="00E752B2"/>
    <w:pPr>
      <w:jc w:val="left"/>
    </w:pPr>
    <w:rPr>
      <w:color w:val="808080"/>
    </w:rPr>
  </w:style>
  <w:style w:type="paragraph" w:customStyle="1" w:styleId="HeaderText">
    <w:name w:val="Header_Text"/>
    <w:basedOn w:val="Header"/>
    <w:rsid w:val="00E752B2"/>
    <w:pPr>
      <w:spacing w:before="60"/>
    </w:pPr>
    <w:rPr>
      <w:sz w:val="22"/>
    </w:rPr>
  </w:style>
  <w:style w:type="character" w:styleId="Hyperlink">
    <w:name w:val="Hyperlink"/>
    <w:basedOn w:val="DefaultParagraphFont"/>
    <w:rsid w:val="00E752B2"/>
    <w:rPr>
      <w:color w:val="0000FF"/>
      <w:u w:val="single"/>
    </w:rPr>
  </w:style>
  <w:style w:type="paragraph" w:styleId="NormalWeb">
    <w:name w:val="Normal (Web)"/>
    <w:basedOn w:val="Normal"/>
    <w:semiHidden/>
    <w:rsid w:val="00E752B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cm">
    <w:name w:val="cm"/>
    <w:basedOn w:val="DefaultParagraphFont"/>
    <w:rsid w:val="00E752B2"/>
    <w:rPr>
      <w:rFonts w:ascii="Arial" w:hAnsi="Arial" w:cs="Arial" w:hint="default"/>
      <w:color w:val="000000"/>
    </w:rPr>
  </w:style>
  <w:style w:type="paragraph" w:styleId="BodyText2">
    <w:name w:val="Body Text 2"/>
    <w:basedOn w:val="Normal"/>
    <w:semiHidden/>
    <w:rsid w:val="00E752B2"/>
    <w:pPr>
      <w:spacing w:after="0" w:line="240" w:lineRule="auto"/>
      <w:jc w:val="both"/>
    </w:pPr>
    <w:rPr>
      <w:rFonts w:ascii="Times New Roman" w:eastAsia="Arial Unicode MS" w:hAnsi="Times New Roman"/>
      <w:color w:val="000000"/>
      <w:w w:val="0"/>
      <w:szCs w:val="22"/>
      <w:lang w:val="en-CA"/>
    </w:rPr>
  </w:style>
  <w:style w:type="paragraph" w:styleId="BodyText">
    <w:name w:val="Body Text"/>
    <w:basedOn w:val="Normal"/>
    <w:semiHidden/>
    <w:rsid w:val="00E752B2"/>
    <w:pPr>
      <w:jc w:val="both"/>
    </w:pPr>
  </w:style>
  <w:style w:type="paragraph" w:styleId="ListParagraph">
    <w:name w:val="List Paragraph"/>
    <w:basedOn w:val="Normal"/>
    <w:uiPriority w:val="34"/>
    <w:qFormat/>
    <w:rsid w:val="00BD0B61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BD0B61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C23A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2">
    <w:name w:val="Medium List 2 Accent 2"/>
    <w:basedOn w:val="TableNormal"/>
    <w:uiPriority w:val="66"/>
    <w:rsid w:val="00C23A5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93972"/>
    <w:rPr>
      <w:rFonts w:ascii="Modena Condensed Regular" w:hAnsi="Modena Condensed Regular"/>
      <w:sz w:val="14"/>
      <w:szCs w:val="22"/>
      <w:lang w:val="en-GB" w:eastAsia="en-US"/>
    </w:rPr>
  </w:style>
  <w:style w:type="paragraph" w:styleId="Revision">
    <w:name w:val="Revision"/>
    <w:hidden/>
    <w:uiPriority w:val="99"/>
    <w:semiHidden/>
    <w:rsid w:val="00A37DD9"/>
    <w:rPr>
      <w:rFonts w:ascii="Modena Condensed Regular" w:hAnsi="Modena Condensed Regular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D9"/>
    <w:rPr>
      <w:rFonts w:ascii="Tahoma" w:hAnsi="Tahoma" w:cs="Tahoma"/>
      <w:sz w:val="16"/>
      <w:szCs w:val="16"/>
      <w:lang w:eastAsia="en-US"/>
    </w:rPr>
  </w:style>
  <w:style w:type="table" w:customStyle="1" w:styleId="LightList1">
    <w:name w:val="Light List1"/>
    <w:basedOn w:val="TableNormal"/>
    <w:uiPriority w:val="61"/>
    <w:rsid w:val="00A37DD9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B1BD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600B92"/>
    <w:rPr>
      <w:rFonts w:ascii="Modena Condensed Regular" w:hAnsi="Modena Condensed Regular"/>
      <w:szCs w:val="22"/>
      <w:lang w:val="en-US" w:eastAsia="en-US"/>
    </w:rPr>
  </w:style>
  <w:style w:type="paragraph" w:customStyle="1" w:styleId="Cbody">
    <w:name w:val="Cbody"/>
    <w:basedOn w:val="BodyText"/>
    <w:rsid w:val="00000830"/>
    <w:pPr>
      <w:keepNext/>
      <w:keepLines/>
      <w:spacing w:before="60" w:after="6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LedtextTabell">
    <w:name w:val="LedtextTabell"/>
    <w:basedOn w:val="BodyText"/>
    <w:autoRedefine/>
    <w:rsid w:val="00000830"/>
    <w:pPr>
      <w:spacing w:after="0" w:line="240" w:lineRule="auto"/>
      <w:jc w:val="left"/>
    </w:pPr>
    <w:rPr>
      <w:rFonts w:ascii="Times New Roman" w:hAnsi="Times New Roman"/>
      <w:sz w:val="1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PowerPoint_Slide1.sld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shared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59B3-1310-4A0D-AF03-BC2DFED2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4</TotalTime>
  <Pages>4</Pages>
  <Words>426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Telenor Mobil AS</vt:lpstr>
    </vt:vector>
  </TitlesOfParts>
  <Company>HH-DATA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Telenor Mobil AS</dc:title>
  <dc:subject/>
  <dc:creator>paulsson01</dc:creator>
  <cp:keywords/>
  <dc:description/>
  <cp:lastModifiedBy>Patrik Svensson</cp:lastModifiedBy>
  <cp:revision>2</cp:revision>
  <cp:lastPrinted>2007-09-28T07:49:00Z</cp:lastPrinted>
  <dcterms:created xsi:type="dcterms:W3CDTF">2012-05-14T06:21:00Z</dcterms:created>
  <dcterms:modified xsi:type="dcterms:W3CDTF">2012-05-14T06:21:00Z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dra">
    <vt:lpwstr>44</vt:lpwstr>
  </property>
  <property fmtid="{D5CDD505-2E9C-101B-9397-08002B2CF9AE}" pid="3" name="Sidor">
    <vt:lpwstr>0</vt:lpwstr>
  </property>
  <property fmtid="{D5CDD505-2E9C-101B-9397-08002B2CF9AE}" pid="4" name="Sprak">
    <vt:lpwstr>1</vt:lpwstr>
  </property>
  <property fmtid="{D5CDD505-2E9C-101B-9397-08002B2CF9AE}" pid="5" name="Form">
    <vt:lpwstr>0</vt:lpwstr>
  </property>
  <property fmtid="{D5CDD505-2E9C-101B-9397-08002B2CF9AE}" pid="6" name="Visning">
    <vt:lpwstr>1</vt:lpwstr>
  </property>
  <property fmtid="{D5CDD505-2E9C-101B-9397-08002B2CF9AE}" pid="7" name="Plats">
    <vt:lpwstr>0</vt:lpwstr>
  </property>
  <property fmtid="{D5CDD505-2E9C-101B-9397-08002B2CF9AE}" pid="8" name="Logo">
    <vt:lpwstr>5</vt:lpwstr>
  </property>
  <property fmtid="{D5CDD505-2E9C-101B-9397-08002B2CF9AE}" pid="9" name="Sprakval">
    <vt:lpwstr>0</vt:lpwstr>
  </property>
  <property fmtid="{D5CDD505-2E9C-101B-9397-08002B2CF9AE}" pid="10" name="Logotype">
    <vt:lpwstr>1</vt:lpwstr>
  </property>
  <property fmtid="{D5CDD505-2E9C-101B-9397-08002B2CF9AE}" pid="11" name="Datum">
    <vt:lpwstr>030911</vt:lpwstr>
  </property>
</Properties>
</file>